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3497" w14:textId="77777777" w:rsidR="00D60929" w:rsidRDefault="00D16E7F" w:rsidP="001A7526">
      <w:pPr>
        <w:jc w:val="center"/>
        <w:rPr>
          <w:rFonts w:cs="Tahoma"/>
          <w:b/>
          <w:sz w:val="24"/>
          <w:szCs w:val="20"/>
          <w:u w:val="single"/>
        </w:rPr>
      </w:pPr>
      <w:bookmarkStart w:id="0" w:name="_GoBack"/>
      <w:bookmarkEnd w:id="0"/>
      <w:r>
        <w:rPr>
          <w:rFonts w:cs="Tahoma"/>
          <w:b/>
          <w:sz w:val="24"/>
          <w:szCs w:val="20"/>
          <w:u w:val="single"/>
        </w:rPr>
        <w:t>MedPro Group</w:t>
      </w:r>
      <w:r w:rsidR="00F36386">
        <w:rPr>
          <w:rFonts w:cs="Tahoma"/>
          <w:b/>
          <w:sz w:val="24"/>
          <w:szCs w:val="20"/>
          <w:u w:val="single"/>
        </w:rPr>
        <w:t xml:space="preserve"> (“MedPro”)</w:t>
      </w:r>
      <w:r>
        <w:rPr>
          <w:rFonts w:cs="Tahoma"/>
          <w:b/>
          <w:sz w:val="24"/>
          <w:szCs w:val="20"/>
          <w:u w:val="single"/>
        </w:rPr>
        <w:t xml:space="preserve"> State-Specific Premium Relief Measures in Response to COVID-19</w:t>
      </w:r>
    </w:p>
    <w:p w14:paraId="58B94A2A" w14:textId="508015DB" w:rsidR="00D16E7F" w:rsidRPr="000236FF" w:rsidRDefault="000236FF" w:rsidP="001A7526">
      <w:pPr>
        <w:jc w:val="center"/>
        <w:rPr>
          <w:rFonts w:cs="Tahoma"/>
          <w:szCs w:val="20"/>
        </w:rPr>
      </w:pPr>
      <w:r>
        <w:rPr>
          <w:rFonts w:cs="Tahoma"/>
          <w:szCs w:val="20"/>
        </w:rPr>
        <w:t>(</w:t>
      </w:r>
      <w:r w:rsidRPr="000236FF">
        <w:rPr>
          <w:rFonts w:cs="Tahoma"/>
          <w:szCs w:val="20"/>
        </w:rPr>
        <w:t xml:space="preserve">Updated </w:t>
      </w:r>
      <w:r w:rsidR="0090317E">
        <w:rPr>
          <w:rFonts w:cs="Tahoma"/>
          <w:szCs w:val="20"/>
        </w:rPr>
        <w:t xml:space="preserve">October </w:t>
      </w:r>
      <w:r w:rsidR="00A50FFB">
        <w:rPr>
          <w:rFonts w:cs="Tahoma"/>
          <w:szCs w:val="20"/>
        </w:rPr>
        <w:t>21</w:t>
      </w:r>
      <w:r w:rsidRPr="000236FF">
        <w:rPr>
          <w:rFonts w:cs="Tahoma"/>
          <w:szCs w:val="20"/>
        </w:rPr>
        <w:t>, 2020</w:t>
      </w:r>
      <w:r>
        <w:rPr>
          <w:rFonts w:cs="Tahoma"/>
          <w:szCs w:val="20"/>
        </w:rPr>
        <w:t>)</w:t>
      </w:r>
    </w:p>
    <w:p w14:paraId="575F07C5" w14:textId="77777777" w:rsidR="001A7526" w:rsidRDefault="001A7526" w:rsidP="0060752C">
      <w:pPr>
        <w:rPr>
          <w:rFonts w:cs="Tahoma"/>
          <w:szCs w:val="20"/>
        </w:rPr>
      </w:pPr>
    </w:p>
    <w:tbl>
      <w:tblPr>
        <w:tblStyle w:val="TableGrid"/>
        <w:tblW w:w="13063" w:type="dxa"/>
        <w:tblBorders>
          <w:insideV w:val="none" w:sz="0" w:space="0" w:color="auto"/>
        </w:tblBorders>
        <w:tblLook w:val="04A0" w:firstRow="1" w:lastRow="0" w:firstColumn="1" w:lastColumn="0" w:noHBand="0" w:noVBand="1"/>
      </w:tblPr>
      <w:tblGrid>
        <w:gridCol w:w="1607"/>
        <w:gridCol w:w="2884"/>
        <w:gridCol w:w="8572"/>
      </w:tblGrid>
      <w:tr w:rsidR="001A7526" w14:paraId="34117B2C" w14:textId="77777777" w:rsidTr="000E36AB">
        <w:trPr>
          <w:cantSplit/>
          <w:tblHeader/>
        </w:trPr>
        <w:tc>
          <w:tcPr>
            <w:tcW w:w="1607" w:type="dxa"/>
            <w:vAlign w:val="bottom"/>
          </w:tcPr>
          <w:p w14:paraId="73B9FA96" w14:textId="77777777" w:rsidR="001A7526" w:rsidRPr="001A7526" w:rsidRDefault="001A7526" w:rsidP="00102B6D">
            <w:pPr>
              <w:spacing w:before="60" w:after="60"/>
              <w:rPr>
                <w:b/>
              </w:rPr>
            </w:pPr>
            <w:r w:rsidRPr="001A7526">
              <w:rPr>
                <w:b/>
              </w:rPr>
              <w:t>State</w:t>
            </w:r>
          </w:p>
        </w:tc>
        <w:tc>
          <w:tcPr>
            <w:tcW w:w="2884" w:type="dxa"/>
            <w:vAlign w:val="bottom"/>
          </w:tcPr>
          <w:p w14:paraId="40CF4D85" w14:textId="77777777" w:rsidR="001A7526" w:rsidRPr="001A7526" w:rsidRDefault="001A7526" w:rsidP="00102B6D">
            <w:pPr>
              <w:spacing w:before="60" w:after="60"/>
              <w:rPr>
                <w:b/>
              </w:rPr>
            </w:pPr>
            <w:r w:rsidRPr="001A7526">
              <w:rPr>
                <w:b/>
              </w:rPr>
              <w:t xml:space="preserve">Executive </w:t>
            </w:r>
            <w:r>
              <w:rPr>
                <w:b/>
              </w:rPr>
              <w:t>Action</w:t>
            </w:r>
          </w:p>
        </w:tc>
        <w:tc>
          <w:tcPr>
            <w:tcW w:w="8572" w:type="dxa"/>
            <w:vAlign w:val="bottom"/>
          </w:tcPr>
          <w:p w14:paraId="6BDDB910" w14:textId="77777777" w:rsidR="001A7526" w:rsidRPr="001A7526" w:rsidRDefault="001A7526" w:rsidP="00102B6D">
            <w:pPr>
              <w:spacing w:before="60" w:after="60"/>
              <w:rPr>
                <w:b/>
              </w:rPr>
            </w:pPr>
            <w:r w:rsidRPr="001A7526">
              <w:rPr>
                <w:b/>
              </w:rPr>
              <w:t>Requirements</w:t>
            </w:r>
          </w:p>
        </w:tc>
      </w:tr>
      <w:tr w:rsidR="00102B6D" w14:paraId="52D3E76C" w14:textId="77777777" w:rsidTr="000E36AB">
        <w:trPr>
          <w:cantSplit/>
        </w:trPr>
        <w:tc>
          <w:tcPr>
            <w:tcW w:w="1607" w:type="dxa"/>
          </w:tcPr>
          <w:p w14:paraId="1DAF113E" w14:textId="77777777" w:rsidR="00102B6D" w:rsidRDefault="00102B6D" w:rsidP="00102B6D">
            <w:pPr>
              <w:spacing w:before="60"/>
            </w:pPr>
            <w:r>
              <w:t>Countrywide</w:t>
            </w:r>
          </w:p>
          <w:p w14:paraId="60352B39" w14:textId="77777777" w:rsidR="00102B6D" w:rsidRPr="005D74D3" w:rsidRDefault="00102B6D" w:rsidP="00102B6D">
            <w:pPr>
              <w:spacing w:after="60"/>
            </w:pPr>
            <w:r w:rsidRPr="00102B6D">
              <w:rPr>
                <w:sz w:val="12"/>
              </w:rPr>
              <w:t>(except as listed below)</w:t>
            </w:r>
          </w:p>
        </w:tc>
        <w:tc>
          <w:tcPr>
            <w:tcW w:w="2884" w:type="dxa"/>
          </w:tcPr>
          <w:p w14:paraId="72C81048" w14:textId="77777777" w:rsidR="00102B6D" w:rsidRPr="005D74D3" w:rsidRDefault="00102B6D" w:rsidP="001817C9">
            <w:pPr>
              <w:spacing w:before="60" w:after="60"/>
            </w:pPr>
          </w:p>
        </w:tc>
        <w:tc>
          <w:tcPr>
            <w:tcW w:w="8572" w:type="dxa"/>
          </w:tcPr>
          <w:p w14:paraId="00258D8D" w14:textId="77777777" w:rsidR="003D4979" w:rsidRPr="003D4979" w:rsidRDefault="003D4979" w:rsidP="008B3855">
            <w:pPr>
              <w:spacing w:before="60" w:after="60"/>
              <w:jc w:val="both"/>
            </w:pPr>
            <w:r w:rsidRPr="003D4979">
              <w:t>MedPro temporarily postponed due dates for outstanding premium payments until June 30, 2020 (applicable to payments originally due on or after March 13, 2020), unless otherwise required. As these premium payments bec</w:t>
            </w:r>
            <w:r w:rsidR="00A27372">
              <w:t>a</w:t>
            </w:r>
            <w:r w:rsidRPr="003D4979">
              <w:t>me due, we offer</w:t>
            </w:r>
            <w:r w:rsidR="00882C61">
              <w:t>ed</w:t>
            </w:r>
            <w:r w:rsidRPr="003D4979">
              <w:t xml:space="preserve"> policyholders experiencing financial hardship due to COVID-19 a process to apply for a deferred payment plan offered by MedPro. </w:t>
            </w:r>
          </w:p>
          <w:p w14:paraId="3BB40336" w14:textId="77777777" w:rsidR="003D4979" w:rsidRPr="003D4979" w:rsidRDefault="00882C61" w:rsidP="008B3855">
            <w:pPr>
              <w:spacing w:before="60" w:after="60"/>
              <w:jc w:val="both"/>
            </w:pPr>
            <w:r>
              <w:t>For</w:t>
            </w:r>
            <w:r w:rsidR="003D4979" w:rsidRPr="003D4979">
              <w:t xml:space="preserve"> a policy that ha</w:t>
            </w:r>
            <w:r>
              <w:t>d</w:t>
            </w:r>
            <w:r w:rsidR="003D4979" w:rsidRPr="003D4979">
              <w:t xml:space="preserve"> an outstanding premium with an original due date on or after March 13, 2020 through June 30, 2020 (or as otherwise required by a state) that </w:t>
            </w:r>
            <w:r>
              <w:t>was</w:t>
            </w:r>
            <w:r w:rsidRPr="003D4979">
              <w:t xml:space="preserve"> </w:t>
            </w:r>
            <w:r w:rsidR="003D4979" w:rsidRPr="003D4979">
              <w:t xml:space="preserve">above the following threshold amount and </w:t>
            </w:r>
            <w:r>
              <w:t>was</w:t>
            </w:r>
            <w:r w:rsidR="003D4979" w:rsidRPr="003D4979">
              <w:t xml:space="preserve"> associated with a qualifying class of business, </w:t>
            </w:r>
            <w:r>
              <w:t xml:space="preserve">one could have </w:t>
            </w:r>
            <w:proofErr w:type="gramStart"/>
            <w:r>
              <w:t xml:space="preserve">applied </w:t>
            </w:r>
            <w:r w:rsidR="003D4979" w:rsidRPr="003D4979">
              <w:t xml:space="preserve"> for</w:t>
            </w:r>
            <w:proofErr w:type="gramEnd"/>
            <w:r w:rsidR="003D4979" w:rsidRPr="003D4979">
              <w:t xml:space="preserve"> a deferred payment plan.</w:t>
            </w:r>
          </w:p>
          <w:p w14:paraId="03EBEFCF" w14:textId="77777777" w:rsidR="003D4979" w:rsidRPr="00576EBB" w:rsidRDefault="003D4979" w:rsidP="003D4979">
            <w:pPr>
              <w:pStyle w:val="NormalWeb"/>
              <w:spacing w:before="0" w:beforeAutospacing="0" w:after="0" w:afterAutospacing="0"/>
              <w:ind w:firstLine="346"/>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t xml:space="preserve">          </w:t>
            </w:r>
            <w:r w:rsidRPr="00576EBB">
              <w:rPr>
                <w:rFonts w:asciiTheme="minorHAnsi" w:hAnsiTheme="minorHAnsi" w:cstheme="minorHAnsi"/>
                <w:b/>
                <w:sz w:val="20"/>
                <w:szCs w:val="20"/>
                <w:u w:val="single"/>
              </w:rPr>
              <w:t>Deferred Premium Owed</w:t>
            </w:r>
          </w:p>
          <w:p w14:paraId="0D5B9B1D"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$5,000 or more</w:t>
            </w:r>
          </w:p>
          <w:p w14:paraId="0E5A62E2"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t xml:space="preserve"> $2,500 or more</w:t>
            </w:r>
          </w:p>
          <w:p w14:paraId="3C90262F" w14:textId="77777777" w:rsidR="003D4979"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$1,000 or more</w:t>
            </w:r>
          </w:p>
          <w:p w14:paraId="0115A7C1" w14:textId="77777777" w:rsidR="002A0F35" w:rsidRPr="002A0F35" w:rsidRDefault="002A0F35" w:rsidP="003D4979">
            <w:pPr>
              <w:pStyle w:val="NormalWeb"/>
              <w:spacing w:before="0" w:beforeAutospacing="0" w:after="0" w:afterAutospacing="0"/>
              <w:ind w:firstLine="346"/>
              <w:rPr>
                <w:rFonts w:asciiTheme="minorHAnsi" w:hAnsiTheme="minorHAnsi" w:cstheme="minorHAnsi"/>
                <w:sz w:val="16"/>
                <w:szCs w:val="16"/>
              </w:rPr>
            </w:pPr>
            <w:r>
              <w:rPr>
                <w:rFonts w:asciiTheme="minorHAnsi" w:hAnsiTheme="minorHAnsi" w:cstheme="minorHAnsi"/>
                <w:sz w:val="20"/>
                <w:szCs w:val="20"/>
              </w:rPr>
              <w:t xml:space="preserve">    </w:t>
            </w:r>
            <w:r w:rsidRPr="002A0F35">
              <w:rPr>
                <w:rFonts w:asciiTheme="minorHAnsi" w:hAnsiTheme="minorHAnsi" w:cstheme="minorHAnsi"/>
                <w:sz w:val="16"/>
                <w:szCs w:val="16"/>
              </w:rPr>
              <w:t>(HCP includes Chiropractors, Optometrists and Podiatrists)</w:t>
            </w:r>
          </w:p>
          <w:p w14:paraId="36D13FF3" w14:textId="77777777" w:rsidR="003D4979" w:rsidRPr="003D4979" w:rsidRDefault="003D4979" w:rsidP="008B3855">
            <w:pPr>
              <w:spacing w:before="60" w:after="60"/>
              <w:jc w:val="both"/>
              <w:rPr>
                <w:i/>
              </w:rPr>
            </w:pPr>
          </w:p>
          <w:p w14:paraId="148F26E5" w14:textId="77777777" w:rsidR="00102B6D" w:rsidRPr="005D74D3" w:rsidRDefault="00882C61">
            <w:pPr>
              <w:spacing w:before="60" w:after="60"/>
              <w:jc w:val="both"/>
            </w:pPr>
            <w:r w:rsidRPr="00882C61">
              <w:t xml:space="preserve">While the </w:t>
            </w:r>
            <w:r w:rsidRPr="00882C61">
              <w:rPr>
                <w:lang w:val="en"/>
              </w:rPr>
              <w:t>offer date has since expired to enroll in the deferred payment plan, we encourage insureds to contact their agent/broker should financial circumstances prevent payment in full of billed premiums when due.</w:t>
            </w:r>
            <w:r w:rsidR="003D4979" w:rsidRPr="003D4979">
              <w:t xml:space="preserve"> </w:t>
            </w:r>
          </w:p>
        </w:tc>
      </w:tr>
      <w:tr w:rsidR="003D4979" w14:paraId="74A04C91" w14:textId="77777777" w:rsidTr="000E36AB">
        <w:trPr>
          <w:cantSplit/>
        </w:trPr>
        <w:tc>
          <w:tcPr>
            <w:tcW w:w="1607" w:type="dxa"/>
          </w:tcPr>
          <w:p w14:paraId="2661F7F9" w14:textId="77777777" w:rsidR="003D4979" w:rsidRPr="005D74D3" w:rsidRDefault="003D4979" w:rsidP="00A22029">
            <w:pPr>
              <w:spacing w:before="60" w:after="60"/>
            </w:pPr>
            <w:r>
              <w:lastRenderedPageBreak/>
              <w:t>Alaska</w:t>
            </w:r>
          </w:p>
        </w:tc>
        <w:tc>
          <w:tcPr>
            <w:tcW w:w="2884" w:type="dxa"/>
          </w:tcPr>
          <w:p w14:paraId="1772C7DA" w14:textId="77777777" w:rsidR="003D4979" w:rsidRDefault="00D41FD4" w:rsidP="00EE4991">
            <w:pPr>
              <w:spacing w:before="60" w:after="60"/>
              <w:rPr>
                <w:rStyle w:val="Hyperlink"/>
              </w:rPr>
            </w:pPr>
            <w:hyperlink r:id="rId13" w:history="1">
              <w:r w:rsidR="00725AB5" w:rsidRPr="00C34B4F">
                <w:rPr>
                  <w:rStyle w:val="Hyperlink"/>
                </w:rPr>
                <w:t>AK Bulletin B 20-08</w:t>
              </w:r>
            </w:hyperlink>
          </w:p>
        </w:tc>
        <w:tc>
          <w:tcPr>
            <w:tcW w:w="8572" w:type="dxa"/>
          </w:tcPr>
          <w:p w14:paraId="2969B91C" w14:textId="77777777" w:rsidR="003D4979" w:rsidRPr="00576EBB" w:rsidRDefault="003D4979" w:rsidP="003D4979">
            <w:pPr>
              <w:jc w:val="both"/>
              <w:rPr>
                <w:szCs w:val="20"/>
              </w:rPr>
            </w:pPr>
            <w:r w:rsidRPr="00576EBB">
              <w:rPr>
                <w:szCs w:val="20"/>
              </w:rPr>
              <w:t>MedPro temporarily postponed due dates for outstanding premium payments until June 30, 2020 (applicable to payments originally due on or after March 11, 2020). As these premium payments bec</w:t>
            </w:r>
            <w:r w:rsidR="00A27372">
              <w:rPr>
                <w:szCs w:val="20"/>
              </w:rPr>
              <w:t>a</w:t>
            </w:r>
            <w:r w:rsidRPr="00576EBB">
              <w:rPr>
                <w:szCs w:val="20"/>
              </w:rPr>
              <w:t xml:space="preserve">me due, we </w:t>
            </w:r>
            <w:r w:rsidR="00882C61" w:rsidRPr="00576EBB">
              <w:rPr>
                <w:szCs w:val="20"/>
              </w:rPr>
              <w:t>offer</w:t>
            </w:r>
            <w:r w:rsidR="00882C61">
              <w:rPr>
                <w:szCs w:val="20"/>
              </w:rPr>
              <w:t>ed</w:t>
            </w:r>
            <w:r w:rsidR="00882C61" w:rsidRPr="00576EBB">
              <w:rPr>
                <w:szCs w:val="20"/>
              </w:rPr>
              <w:t xml:space="preserve"> </w:t>
            </w:r>
            <w:r w:rsidRPr="00576EBB">
              <w:rPr>
                <w:szCs w:val="20"/>
              </w:rPr>
              <w:t xml:space="preserve">policyholders experiencing financial hardship due to COVID-19 a process to apply for a deferred payment plan offered by MedPro. </w:t>
            </w:r>
          </w:p>
          <w:p w14:paraId="57EF2284" w14:textId="77777777" w:rsidR="003D4979" w:rsidRPr="00576EBB" w:rsidRDefault="003D4979" w:rsidP="003D4979">
            <w:pPr>
              <w:jc w:val="both"/>
              <w:rPr>
                <w:szCs w:val="20"/>
              </w:rPr>
            </w:pPr>
          </w:p>
          <w:p w14:paraId="0C0BF667" w14:textId="77777777" w:rsidR="003D4979" w:rsidRPr="00576EBB" w:rsidRDefault="00882C61" w:rsidP="003D4979">
            <w:pPr>
              <w:jc w:val="both"/>
              <w:rPr>
                <w:rFonts w:cstheme="minorHAnsi"/>
                <w:szCs w:val="20"/>
              </w:rPr>
            </w:pPr>
            <w:r>
              <w:rPr>
                <w:szCs w:val="20"/>
              </w:rPr>
              <w:t>For</w:t>
            </w:r>
            <w:r w:rsidR="003D4979" w:rsidRPr="00576EBB">
              <w:rPr>
                <w:szCs w:val="20"/>
              </w:rPr>
              <w:t xml:space="preserve"> a policy that ha</w:t>
            </w:r>
            <w:r w:rsidR="0099444D">
              <w:rPr>
                <w:szCs w:val="20"/>
              </w:rPr>
              <w:t>d</w:t>
            </w:r>
            <w:r w:rsidR="003D4979" w:rsidRPr="00576EBB">
              <w:rPr>
                <w:szCs w:val="20"/>
              </w:rPr>
              <w:t xml:space="preserve"> an outstanding premium with an original due date on or after March 11, 2020 through June 30, </w:t>
            </w:r>
            <w:r w:rsidR="003D4979" w:rsidRPr="00576EBB">
              <w:rPr>
                <w:rFonts w:cstheme="minorHAnsi"/>
                <w:szCs w:val="20"/>
              </w:rPr>
              <w:t xml:space="preserve">2020 that </w:t>
            </w:r>
            <w:r>
              <w:rPr>
                <w:rFonts w:cstheme="minorHAnsi"/>
                <w:szCs w:val="20"/>
              </w:rPr>
              <w:t>was</w:t>
            </w:r>
            <w:r w:rsidRPr="00576EBB">
              <w:rPr>
                <w:rFonts w:cstheme="minorHAnsi"/>
                <w:szCs w:val="20"/>
              </w:rPr>
              <w:t xml:space="preserve"> </w:t>
            </w:r>
            <w:r w:rsidR="003D4979" w:rsidRPr="00576EBB">
              <w:rPr>
                <w:rFonts w:cstheme="minorHAnsi"/>
                <w:szCs w:val="20"/>
              </w:rPr>
              <w:t xml:space="preserve">above the following threshold amount and </w:t>
            </w:r>
            <w:r>
              <w:rPr>
                <w:rFonts w:cstheme="minorHAnsi"/>
                <w:szCs w:val="20"/>
              </w:rPr>
              <w:t>was</w:t>
            </w:r>
            <w:r w:rsidRPr="00576EBB">
              <w:rPr>
                <w:rFonts w:cstheme="minorHAnsi"/>
                <w:szCs w:val="20"/>
              </w:rPr>
              <w:t xml:space="preserve"> </w:t>
            </w:r>
            <w:r w:rsidR="003D4979" w:rsidRPr="00576EBB">
              <w:rPr>
                <w:rFonts w:cstheme="minorHAnsi"/>
                <w:szCs w:val="20"/>
              </w:rPr>
              <w:t xml:space="preserve">associated with a qualifying class of business, </w:t>
            </w:r>
            <w:r>
              <w:rPr>
                <w:rFonts w:cstheme="minorHAnsi"/>
                <w:szCs w:val="20"/>
              </w:rPr>
              <w:t>one could have applied</w:t>
            </w:r>
            <w:r w:rsidR="003D4979" w:rsidRPr="00576EBB">
              <w:rPr>
                <w:rFonts w:cstheme="minorHAnsi"/>
                <w:szCs w:val="20"/>
              </w:rPr>
              <w:t xml:space="preserve"> for a deferred payment plan.</w:t>
            </w:r>
          </w:p>
          <w:p w14:paraId="41F875BB" w14:textId="77777777" w:rsidR="003D4979" w:rsidRDefault="003D4979" w:rsidP="003D4979">
            <w:pPr>
              <w:pStyle w:val="NormalWeb"/>
              <w:spacing w:before="0" w:beforeAutospacing="0" w:after="0" w:afterAutospacing="0"/>
              <w:rPr>
                <w:rFonts w:asciiTheme="minorHAnsi" w:hAnsiTheme="minorHAnsi" w:cstheme="minorHAnsi"/>
                <w:b/>
                <w:sz w:val="20"/>
                <w:szCs w:val="20"/>
                <w:u w:val="single"/>
              </w:rPr>
            </w:pPr>
          </w:p>
          <w:p w14:paraId="73C95621" w14:textId="77777777" w:rsidR="003D4979" w:rsidRPr="00576EBB" w:rsidRDefault="003D4979" w:rsidP="003D4979">
            <w:pPr>
              <w:pStyle w:val="NormalWeb"/>
              <w:spacing w:before="0" w:beforeAutospacing="0" w:after="0" w:afterAutospacing="0"/>
              <w:ind w:firstLine="346"/>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t xml:space="preserve">          </w:t>
            </w:r>
            <w:r w:rsidRPr="00576EBB">
              <w:rPr>
                <w:rFonts w:asciiTheme="minorHAnsi" w:hAnsiTheme="minorHAnsi" w:cstheme="minorHAnsi"/>
                <w:b/>
                <w:sz w:val="20"/>
                <w:szCs w:val="20"/>
                <w:u w:val="single"/>
              </w:rPr>
              <w:t>Deferred Premium Owed</w:t>
            </w:r>
          </w:p>
          <w:p w14:paraId="0DFA2FF8"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$5,000 or more</w:t>
            </w:r>
          </w:p>
          <w:p w14:paraId="520EF9DC"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t xml:space="preserve"> $2,500 or more</w:t>
            </w:r>
          </w:p>
          <w:p w14:paraId="239452AD" w14:textId="77777777" w:rsidR="003D4979"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$1,000 or more</w:t>
            </w:r>
          </w:p>
          <w:p w14:paraId="0C3483F4" w14:textId="77777777" w:rsidR="002A0F35" w:rsidRPr="00576EBB" w:rsidRDefault="002A0F35" w:rsidP="003D4979">
            <w:pPr>
              <w:pStyle w:val="NormalWeb"/>
              <w:spacing w:before="0" w:beforeAutospacing="0" w:after="0" w:afterAutospacing="0"/>
              <w:ind w:firstLine="346"/>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55B6D798" w14:textId="77777777" w:rsidR="003D4979" w:rsidRPr="00576EBB" w:rsidRDefault="003D4979" w:rsidP="003D4979">
            <w:pPr>
              <w:rPr>
                <w:rFonts w:cstheme="minorHAnsi"/>
                <w:i/>
                <w:szCs w:val="20"/>
              </w:rPr>
            </w:pPr>
          </w:p>
          <w:p w14:paraId="6279C5A6" w14:textId="77777777" w:rsidR="003D4979" w:rsidRPr="007832C2" w:rsidRDefault="00882C61" w:rsidP="003D4979">
            <w:pPr>
              <w:jc w:val="both"/>
              <w:rPr>
                <w:szCs w:val="20"/>
              </w:rPr>
            </w:pPr>
            <w:r w:rsidRPr="00882C61">
              <w:t xml:space="preserve">While the </w:t>
            </w:r>
            <w:r w:rsidRPr="00882C61">
              <w:rPr>
                <w:lang w:val="en"/>
              </w:rPr>
              <w:t>offer date has since expired to enroll in the deferred payment plan, we encourage insureds to contact their agent/broker should financial circumstances prevent payment in full of billed premiums when due.</w:t>
            </w:r>
          </w:p>
        </w:tc>
      </w:tr>
      <w:tr w:rsidR="001A7526" w14:paraId="112F7BBD" w14:textId="77777777" w:rsidTr="000E36AB">
        <w:trPr>
          <w:cantSplit/>
        </w:trPr>
        <w:tc>
          <w:tcPr>
            <w:tcW w:w="1607" w:type="dxa"/>
          </w:tcPr>
          <w:p w14:paraId="44A639A8" w14:textId="77777777" w:rsidR="001A7526" w:rsidRPr="005D74D3" w:rsidRDefault="001A7526" w:rsidP="00A22029">
            <w:pPr>
              <w:spacing w:before="60" w:after="60"/>
            </w:pPr>
            <w:r w:rsidRPr="005D74D3">
              <w:t>Arkansas</w:t>
            </w:r>
          </w:p>
        </w:tc>
        <w:tc>
          <w:tcPr>
            <w:tcW w:w="2884" w:type="dxa"/>
          </w:tcPr>
          <w:p w14:paraId="37FEB9EC" w14:textId="77777777" w:rsidR="00EE4991" w:rsidRPr="005D74D3" w:rsidRDefault="00D41FD4" w:rsidP="00EE4991">
            <w:pPr>
              <w:spacing w:before="60" w:after="60"/>
            </w:pPr>
            <w:hyperlink r:id="rId14" w:history="1">
              <w:r w:rsidR="00EE4991">
                <w:rPr>
                  <w:rStyle w:val="Hyperlink"/>
                </w:rPr>
                <w:t>AR Bulletin 6-2020</w:t>
              </w:r>
            </w:hyperlink>
          </w:p>
        </w:tc>
        <w:tc>
          <w:tcPr>
            <w:tcW w:w="8572" w:type="dxa"/>
          </w:tcPr>
          <w:p w14:paraId="422F6F0C" w14:textId="77777777" w:rsidR="007832C2" w:rsidRPr="008B3855" w:rsidRDefault="007832C2" w:rsidP="008B3855">
            <w:pPr>
              <w:jc w:val="both"/>
              <w:rPr>
                <w:szCs w:val="20"/>
              </w:rPr>
            </w:pPr>
            <w:r w:rsidRPr="008B3855">
              <w:rPr>
                <w:szCs w:val="20"/>
              </w:rPr>
              <w:t xml:space="preserve">MedPro has temporarily postponed due dates for outstanding premium payments until </w:t>
            </w:r>
            <w:r w:rsidR="008B3855">
              <w:rPr>
                <w:szCs w:val="20"/>
              </w:rPr>
              <w:t>August 17</w:t>
            </w:r>
            <w:r w:rsidRPr="008B3855">
              <w:rPr>
                <w:szCs w:val="20"/>
              </w:rPr>
              <w:t xml:space="preserve">, 2020 </w:t>
            </w:r>
            <w:r w:rsidR="00704B47">
              <w:rPr>
                <w:szCs w:val="20"/>
              </w:rPr>
              <w:t>ba</w:t>
            </w:r>
            <w:r w:rsidR="001B3CB8">
              <w:rPr>
                <w:szCs w:val="20"/>
              </w:rPr>
              <w:t>sed upon guidance from the Arkansas</w:t>
            </w:r>
            <w:r w:rsidR="00704B47">
              <w:rPr>
                <w:szCs w:val="20"/>
              </w:rPr>
              <w:t xml:space="preserve"> Division of Insurance </w:t>
            </w:r>
            <w:r w:rsidRPr="008B3855">
              <w:rPr>
                <w:szCs w:val="20"/>
              </w:rPr>
              <w:t xml:space="preserve">(applicable to payments originally due on or after March 11, 2020). </w:t>
            </w:r>
            <w:r w:rsidR="00704B47">
              <w:rPr>
                <w:szCs w:val="20"/>
              </w:rPr>
              <w:t>Additionally</w:t>
            </w:r>
            <w:r w:rsidRPr="008B3855">
              <w:rPr>
                <w:szCs w:val="20"/>
              </w:rPr>
              <w:t xml:space="preserve">, we are offering policyholders experiencing financial hardship due to COVID-19 a process to apply for a deferred payment plan offered by MedPro. </w:t>
            </w:r>
          </w:p>
          <w:p w14:paraId="30C3F0CF" w14:textId="77777777" w:rsidR="007832C2" w:rsidRPr="008B3855" w:rsidRDefault="007832C2" w:rsidP="008B3855">
            <w:pPr>
              <w:jc w:val="both"/>
              <w:rPr>
                <w:szCs w:val="20"/>
              </w:rPr>
            </w:pPr>
          </w:p>
          <w:p w14:paraId="67F9F9AE" w14:textId="77777777" w:rsidR="007832C2" w:rsidRPr="008B3855" w:rsidRDefault="007832C2" w:rsidP="008B3855">
            <w:pPr>
              <w:jc w:val="both"/>
              <w:rPr>
                <w:rFonts w:cstheme="minorHAnsi"/>
                <w:szCs w:val="20"/>
              </w:rPr>
            </w:pPr>
            <w:r w:rsidRPr="008B3855">
              <w:rPr>
                <w:szCs w:val="20"/>
              </w:rPr>
              <w:t>Should you have a policy that ha</w:t>
            </w:r>
            <w:r w:rsidR="0099444D">
              <w:rPr>
                <w:szCs w:val="20"/>
              </w:rPr>
              <w:t>d</w:t>
            </w:r>
            <w:r w:rsidRPr="008B3855">
              <w:rPr>
                <w:szCs w:val="20"/>
              </w:rPr>
              <w:t xml:space="preserve"> an outstanding premium with an original due date on or after March 11, 2020 through </w:t>
            </w:r>
            <w:r w:rsidRPr="001B3CB8">
              <w:rPr>
                <w:szCs w:val="20"/>
              </w:rPr>
              <w:t xml:space="preserve">June 30, </w:t>
            </w:r>
            <w:r w:rsidRPr="001B3CB8">
              <w:rPr>
                <w:rFonts w:cstheme="minorHAnsi"/>
                <w:szCs w:val="20"/>
              </w:rPr>
              <w:t>2020</w:t>
            </w:r>
            <w:r w:rsidRPr="008B3855">
              <w:rPr>
                <w:rFonts w:cstheme="minorHAnsi"/>
                <w:szCs w:val="20"/>
              </w:rPr>
              <w:t xml:space="preserve"> that is above the following threshold amount and is associated with a qualifying class of business, you may apply for a deferred payment plan.</w:t>
            </w:r>
          </w:p>
          <w:p w14:paraId="7BEC8929" w14:textId="77777777" w:rsidR="007832C2" w:rsidRDefault="007832C2" w:rsidP="008B3855">
            <w:pPr>
              <w:pStyle w:val="NormalWeb"/>
              <w:spacing w:before="0" w:beforeAutospacing="0" w:after="0" w:afterAutospacing="0"/>
              <w:rPr>
                <w:rFonts w:asciiTheme="minorHAnsi" w:hAnsiTheme="minorHAnsi" w:cstheme="minorHAnsi"/>
                <w:b/>
                <w:sz w:val="20"/>
                <w:szCs w:val="20"/>
                <w:u w:val="single"/>
              </w:rPr>
            </w:pPr>
          </w:p>
          <w:p w14:paraId="3C56DAE3" w14:textId="77777777" w:rsidR="007832C2" w:rsidRPr="008B3855" w:rsidRDefault="007832C2" w:rsidP="008B3855">
            <w:pPr>
              <w:pStyle w:val="NormalWeb"/>
              <w:spacing w:before="0" w:beforeAutospacing="0" w:after="0" w:afterAutospacing="0"/>
              <w:ind w:firstLine="346"/>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t xml:space="preserve">          </w:t>
            </w:r>
            <w:r w:rsidRPr="008B3855">
              <w:rPr>
                <w:rFonts w:asciiTheme="minorHAnsi" w:hAnsiTheme="minorHAnsi" w:cstheme="minorHAnsi"/>
                <w:b/>
                <w:sz w:val="20"/>
                <w:szCs w:val="20"/>
                <w:u w:val="single"/>
              </w:rPr>
              <w:t>Deferred Premium Owed</w:t>
            </w:r>
          </w:p>
          <w:p w14:paraId="6B180D01" w14:textId="77777777" w:rsidR="007832C2" w:rsidRPr="008B3855"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t xml:space="preserve">                        $5,000 or more</w:t>
            </w:r>
          </w:p>
          <w:p w14:paraId="14B7D7B3" w14:textId="77777777" w:rsidR="007832C2" w:rsidRPr="008B3855"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t xml:space="preserve"> $2,500 or more</w:t>
            </w:r>
          </w:p>
          <w:p w14:paraId="6BDABD13" w14:textId="77777777" w:rsidR="007832C2"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t xml:space="preserve"> $1,000 or more</w:t>
            </w:r>
          </w:p>
          <w:p w14:paraId="419473F2" w14:textId="77777777" w:rsidR="002A0F35" w:rsidRPr="008B3855" w:rsidRDefault="002A0F35" w:rsidP="008B3855">
            <w:pPr>
              <w:pStyle w:val="NormalWeb"/>
              <w:spacing w:before="0" w:beforeAutospacing="0" w:after="0" w:afterAutospacing="0"/>
              <w:ind w:firstLine="346"/>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7730D012" w14:textId="77777777" w:rsidR="007832C2" w:rsidRPr="008B3855" w:rsidRDefault="007832C2" w:rsidP="007832C2">
            <w:pPr>
              <w:rPr>
                <w:rFonts w:cstheme="minorHAnsi"/>
                <w:i/>
                <w:szCs w:val="20"/>
              </w:rPr>
            </w:pPr>
          </w:p>
          <w:p w14:paraId="26AB357B" w14:textId="77777777" w:rsidR="001A7526" w:rsidRPr="005D74D3" w:rsidRDefault="007832C2" w:rsidP="008B3855">
            <w:r w:rsidRPr="008B3855">
              <w:rPr>
                <w:szCs w:val="20"/>
              </w:rPr>
              <w:t xml:space="preserve">Policyholders can contact their agent/broker to initiate a payment plan request </w:t>
            </w:r>
            <w:r w:rsidR="00882C61">
              <w:rPr>
                <w:szCs w:val="20"/>
              </w:rPr>
              <w:t xml:space="preserve">through </w:t>
            </w:r>
            <w:r w:rsidR="0099444D">
              <w:rPr>
                <w:szCs w:val="20"/>
              </w:rPr>
              <w:t xml:space="preserve">September 2, 2020 </w:t>
            </w:r>
            <w:r w:rsidR="00725AB5" w:rsidRPr="00400A0C">
              <w:rPr>
                <w:szCs w:val="20"/>
              </w:rPr>
              <w:t xml:space="preserve">or </w:t>
            </w:r>
            <w:hyperlink r:id="rId15" w:history="1">
              <w:r w:rsidR="00725AB5" w:rsidRPr="00C34B4F">
                <w:rPr>
                  <w:rStyle w:val="Hyperlink"/>
                  <w:szCs w:val="20"/>
                </w:rPr>
                <w:t>Click Here</w:t>
              </w:r>
            </w:hyperlink>
            <w:r w:rsidR="00725AB5">
              <w:rPr>
                <w:color w:val="4B691F" w:themeColor="accent6" w:themeShade="80"/>
                <w:szCs w:val="20"/>
              </w:rPr>
              <w:t xml:space="preserve"> </w:t>
            </w:r>
            <w:r w:rsidRPr="008B3855">
              <w:rPr>
                <w:szCs w:val="20"/>
              </w:rPr>
              <w:t xml:space="preserve">to complete and email a request for consideration for the deferred payment plan. </w:t>
            </w:r>
          </w:p>
        </w:tc>
      </w:tr>
      <w:tr w:rsidR="001A7526" w:rsidRPr="00102B6D" w14:paraId="6691B28B" w14:textId="77777777" w:rsidTr="000E36AB">
        <w:trPr>
          <w:cantSplit/>
        </w:trPr>
        <w:tc>
          <w:tcPr>
            <w:tcW w:w="1607" w:type="dxa"/>
          </w:tcPr>
          <w:p w14:paraId="65AAC325" w14:textId="77777777" w:rsidR="001A7526" w:rsidRPr="00F6488B" w:rsidRDefault="001A7526" w:rsidP="00A22029">
            <w:pPr>
              <w:spacing w:before="60" w:after="60"/>
            </w:pPr>
            <w:r w:rsidRPr="00F6488B">
              <w:lastRenderedPageBreak/>
              <w:t>California</w:t>
            </w:r>
          </w:p>
        </w:tc>
        <w:tc>
          <w:tcPr>
            <w:tcW w:w="2884" w:type="dxa"/>
          </w:tcPr>
          <w:p w14:paraId="630D5933" w14:textId="77777777" w:rsidR="00EE4991" w:rsidRPr="00F6488B" w:rsidRDefault="00D41FD4" w:rsidP="00EE4991">
            <w:pPr>
              <w:spacing w:before="60" w:after="60"/>
            </w:pPr>
            <w:hyperlink r:id="rId16" w:history="1">
              <w:r w:rsidR="00EE4991" w:rsidRPr="00F6488B">
                <w:rPr>
                  <w:rStyle w:val="Hyperlink"/>
                </w:rPr>
                <w:t>CA Bulletin 2020-3</w:t>
              </w:r>
            </w:hyperlink>
          </w:p>
        </w:tc>
        <w:tc>
          <w:tcPr>
            <w:tcW w:w="8572" w:type="dxa"/>
          </w:tcPr>
          <w:p w14:paraId="1223F5E9" w14:textId="77777777" w:rsidR="00571BC5" w:rsidRPr="00571BC5" w:rsidRDefault="00571BC5" w:rsidP="008B3855">
            <w:pPr>
              <w:jc w:val="both"/>
            </w:pPr>
            <w:r w:rsidRPr="00571BC5">
              <w:t>MedPro offer</w:t>
            </w:r>
            <w:r w:rsidR="0099444D">
              <w:t>s</w:t>
            </w:r>
            <w:r w:rsidRPr="00571BC5">
              <w:t xml:space="preserve"> certain adversely impacted </w:t>
            </w:r>
            <w:proofErr w:type="gramStart"/>
            <w:r w:rsidRPr="00571BC5">
              <w:t>policyholders</w:t>
            </w:r>
            <w:proofErr w:type="gramEnd"/>
            <w:r w:rsidRPr="00571BC5">
              <w:t xml:space="preserve"> premium relief for reductions in practice resulting from the COVID-19 pandemic. Interested policyholders should contact their agent/broker to initiate a request for relief.</w:t>
            </w:r>
          </w:p>
          <w:p w14:paraId="089DB334" w14:textId="77777777" w:rsidR="00571BC5" w:rsidRDefault="00571BC5" w:rsidP="008B3855">
            <w:pPr>
              <w:jc w:val="both"/>
            </w:pPr>
          </w:p>
          <w:p w14:paraId="24F09747" w14:textId="77777777" w:rsidR="00571BC5" w:rsidRPr="00571BC5" w:rsidRDefault="00571BC5" w:rsidP="008B3855">
            <w:pPr>
              <w:jc w:val="both"/>
            </w:pPr>
            <w:r w:rsidRPr="00571BC5">
              <w:t xml:space="preserve">MedPro also temporarily postponed due dates for outstanding premium payments until July 14, 2020 </w:t>
            </w:r>
            <w:r w:rsidR="005D78A4">
              <w:rPr>
                <w:szCs w:val="20"/>
              </w:rPr>
              <w:t xml:space="preserve">based upon guidance from the California Department of Insurance </w:t>
            </w:r>
            <w:r w:rsidRPr="00571BC5">
              <w:t xml:space="preserve">(applicable to payments originally due on or after March 11, 2020). </w:t>
            </w:r>
            <w:r w:rsidR="005D78A4">
              <w:t>Additionally</w:t>
            </w:r>
            <w:r w:rsidRPr="00571BC5">
              <w:t>, we offer</w:t>
            </w:r>
            <w:r w:rsidR="0099444D">
              <w:t>ed</w:t>
            </w:r>
            <w:r w:rsidRPr="00571BC5">
              <w:t xml:space="preserve"> policyholders experiencing financial hardship due to COVID-19 a process to apply for a deferred payment plan offered by MedPro. </w:t>
            </w:r>
          </w:p>
          <w:p w14:paraId="3CE839E9" w14:textId="77777777" w:rsidR="00571BC5" w:rsidRDefault="00571BC5" w:rsidP="008B3855">
            <w:pPr>
              <w:jc w:val="both"/>
            </w:pPr>
          </w:p>
          <w:p w14:paraId="3402858C" w14:textId="77777777" w:rsidR="00571BC5" w:rsidRPr="00571BC5" w:rsidRDefault="0099444D" w:rsidP="008B3855">
            <w:pPr>
              <w:jc w:val="both"/>
            </w:pPr>
            <w:r>
              <w:t>For</w:t>
            </w:r>
            <w:r w:rsidR="00571BC5" w:rsidRPr="00571BC5">
              <w:t xml:space="preserve"> a policy that ha</w:t>
            </w:r>
            <w:r>
              <w:t>d</w:t>
            </w:r>
            <w:r w:rsidR="00571BC5" w:rsidRPr="00571BC5">
              <w:t xml:space="preserve"> an outstanding premium with an original due date on or after March 11, 2020 through </w:t>
            </w:r>
            <w:r w:rsidR="00155BA3" w:rsidRPr="001B3CB8">
              <w:t>July 14</w:t>
            </w:r>
            <w:r w:rsidR="00571BC5" w:rsidRPr="001B3CB8">
              <w:t>, 2020</w:t>
            </w:r>
            <w:r w:rsidR="00571BC5" w:rsidRPr="00571BC5">
              <w:t xml:space="preserve"> that </w:t>
            </w:r>
            <w:r>
              <w:t>was</w:t>
            </w:r>
            <w:r w:rsidRPr="00571BC5">
              <w:t xml:space="preserve"> </w:t>
            </w:r>
            <w:r w:rsidR="00571BC5" w:rsidRPr="00571BC5">
              <w:t xml:space="preserve">above the following threshold amount and </w:t>
            </w:r>
            <w:r>
              <w:t>was</w:t>
            </w:r>
            <w:r w:rsidRPr="00571BC5">
              <w:t xml:space="preserve"> </w:t>
            </w:r>
            <w:r w:rsidR="00571BC5" w:rsidRPr="00571BC5">
              <w:t xml:space="preserve">associated with a qualifying class of business, </w:t>
            </w:r>
            <w:r>
              <w:t>one could have applied</w:t>
            </w:r>
            <w:r w:rsidR="00571BC5" w:rsidRPr="00571BC5">
              <w:t xml:space="preserve"> for a deferred payment plan.</w:t>
            </w:r>
          </w:p>
          <w:p w14:paraId="5FCA26E5" w14:textId="77777777" w:rsidR="00571BC5" w:rsidRDefault="00571BC5" w:rsidP="008B3855">
            <w:pPr>
              <w:rPr>
                <w:u w:val="single"/>
              </w:rPr>
            </w:pPr>
          </w:p>
          <w:p w14:paraId="694313A1" w14:textId="77777777" w:rsidR="00571BC5" w:rsidRPr="008B3855" w:rsidRDefault="00571BC5" w:rsidP="008B3855">
            <w:pPr>
              <w:ind w:firstLine="346"/>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r>
            <w:r>
              <w:rPr>
                <w:b/>
              </w:rPr>
              <w:t xml:space="preserve">        </w:t>
            </w:r>
            <w:r w:rsidR="00DF4EBE">
              <w:rPr>
                <w:b/>
              </w:rPr>
              <w:t xml:space="preserve">  </w:t>
            </w:r>
            <w:r w:rsidRPr="008B3855">
              <w:rPr>
                <w:b/>
                <w:u w:val="single"/>
              </w:rPr>
              <w:t>Deferred Premium Owed</w:t>
            </w:r>
          </w:p>
          <w:p w14:paraId="4D54EBAB" w14:textId="77777777" w:rsidR="00571BC5" w:rsidRPr="00571BC5" w:rsidRDefault="00571BC5" w:rsidP="008B3855">
            <w:pPr>
              <w:ind w:firstLine="346"/>
            </w:pPr>
            <w:r w:rsidRPr="00571BC5">
              <w:t>Physicians &amp; Surgeons</w:t>
            </w:r>
            <w:r w:rsidRPr="00571BC5">
              <w:tab/>
            </w:r>
            <w:r w:rsidRPr="00571BC5">
              <w:tab/>
            </w:r>
            <w:r w:rsidRPr="00571BC5">
              <w:tab/>
            </w:r>
            <w:r w:rsidRPr="00571BC5">
              <w:tab/>
            </w:r>
            <w:r w:rsidRPr="00571BC5">
              <w:tab/>
            </w:r>
            <w:r w:rsidRPr="00571BC5">
              <w:tab/>
            </w:r>
            <w:r>
              <w:t xml:space="preserve">                        </w:t>
            </w:r>
            <w:r w:rsidRPr="00571BC5">
              <w:t>$5,000 or more</w:t>
            </w:r>
          </w:p>
          <w:p w14:paraId="4DE1D357" w14:textId="77777777" w:rsidR="00571BC5" w:rsidRPr="00571BC5" w:rsidRDefault="00571BC5" w:rsidP="008B3855">
            <w:pPr>
              <w:tabs>
                <w:tab w:val="left" w:pos="5836"/>
              </w:tabs>
              <w:ind w:firstLine="346"/>
            </w:pPr>
            <w:r w:rsidRPr="00571BC5">
              <w:t>Hospitals, Healthcare Facilities, Special Risks, Senior Care</w:t>
            </w:r>
            <w:r w:rsidRPr="00571BC5">
              <w:tab/>
              <w:t>$2,500 or more</w:t>
            </w:r>
          </w:p>
          <w:p w14:paraId="6B7590BC" w14:textId="77777777" w:rsidR="00571BC5" w:rsidRDefault="00571BC5" w:rsidP="008B3855">
            <w:pPr>
              <w:ind w:firstLine="346"/>
            </w:pPr>
            <w:r w:rsidRPr="00571BC5">
              <w:t>Dentists and Healthcare Professionals* (HCP)</w:t>
            </w:r>
            <w:r w:rsidRPr="00571BC5">
              <w:tab/>
              <w:t xml:space="preserve">       </w:t>
            </w:r>
            <w:r w:rsidRPr="00571BC5">
              <w:tab/>
            </w:r>
            <w:r w:rsidRPr="00571BC5">
              <w:tab/>
            </w:r>
            <w:r>
              <w:t xml:space="preserve"> </w:t>
            </w:r>
            <w:r w:rsidRPr="00571BC5">
              <w:t>$1,000 or more</w:t>
            </w:r>
          </w:p>
          <w:p w14:paraId="183E7E3A" w14:textId="77777777" w:rsidR="002A0F35" w:rsidRPr="00571BC5" w:rsidRDefault="002A0F35" w:rsidP="008B3855">
            <w:pPr>
              <w:ind w:firstLine="346"/>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307D2959" w14:textId="77777777" w:rsidR="00571BC5" w:rsidRDefault="00571BC5" w:rsidP="008B3855">
            <w:pPr>
              <w:spacing w:before="60"/>
            </w:pPr>
          </w:p>
          <w:p w14:paraId="4CA8109A" w14:textId="77777777" w:rsidR="00D65E89" w:rsidRPr="00F6488B" w:rsidRDefault="0099444D" w:rsidP="008B3855">
            <w:pPr>
              <w:spacing w:before="60" w:after="60"/>
              <w:jc w:val="both"/>
            </w:pP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p>
        </w:tc>
      </w:tr>
      <w:tr w:rsidR="00B80CE2" w14:paraId="3BAD5511" w14:textId="77777777" w:rsidTr="000E36AB">
        <w:trPr>
          <w:cantSplit/>
        </w:trPr>
        <w:tc>
          <w:tcPr>
            <w:tcW w:w="1607" w:type="dxa"/>
          </w:tcPr>
          <w:p w14:paraId="7E7B6D16" w14:textId="77777777" w:rsidR="00B80CE2" w:rsidRDefault="00B80CE2" w:rsidP="00E8369C">
            <w:pPr>
              <w:spacing w:before="60" w:after="60"/>
            </w:pPr>
            <w:r>
              <w:t>Colorado</w:t>
            </w:r>
          </w:p>
        </w:tc>
        <w:tc>
          <w:tcPr>
            <w:tcW w:w="2884" w:type="dxa"/>
          </w:tcPr>
          <w:p w14:paraId="6014E917" w14:textId="77777777" w:rsidR="00B80CE2" w:rsidRDefault="00EB6B7D" w:rsidP="00E8369C">
            <w:pPr>
              <w:spacing w:before="60" w:after="60"/>
              <w:rPr>
                <w:rStyle w:val="Hyperlink"/>
              </w:rPr>
            </w:pPr>
            <w:r>
              <w:rPr>
                <w:rStyle w:val="Hyperlink"/>
              </w:rPr>
              <w:t>Bulletin No. B-5.38</w:t>
            </w:r>
          </w:p>
        </w:tc>
        <w:tc>
          <w:tcPr>
            <w:tcW w:w="8572" w:type="dxa"/>
          </w:tcPr>
          <w:p w14:paraId="1D3EFA30" w14:textId="1CFA2FD1" w:rsidR="00B80CE2" w:rsidRPr="008B3855" w:rsidRDefault="00B80CE2" w:rsidP="00B80CE2">
            <w:pPr>
              <w:jc w:val="both"/>
            </w:pPr>
            <w:r w:rsidRPr="008B3855">
              <w:t xml:space="preserve">MedPro has temporarily postponed due dates for outstanding premium payments </w:t>
            </w:r>
            <w:r>
              <w:t xml:space="preserve">based upon guidance from the </w:t>
            </w:r>
            <w:r w:rsidR="00EB6B7D">
              <w:t>Colorado Department of Regulatory Agencies</w:t>
            </w:r>
            <w:r>
              <w:t xml:space="preserve"> </w:t>
            </w:r>
            <w:r w:rsidRPr="008B3855">
              <w:t xml:space="preserve">(applicable to payments originally </w:t>
            </w:r>
            <w:r>
              <w:t>due on or after March 13, 2020)</w:t>
            </w:r>
            <w:r w:rsidR="005F48E6">
              <w:t xml:space="preserve"> until 01/17/2021</w:t>
            </w:r>
            <w:r w:rsidRPr="008B3855">
              <w:t xml:space="preserve">. </w:t>
            </w:r>
            <w:r>
              <w:t>Additionally</w:t>
            </w:r>
            <w:r w:rsidRPr="008B3855">
              <w:t xml:space="preserve">, we are offering policyholders experiencing financial hardship due to COVID-19 a process to apply for a deferred payment plan offered by MedPro. </w:t>
            </w:r>
          </w:p>
          <w:p w14:paraId="1410CD52" w14:textId="77777777" w:rsidR="00B80CE2" w:rsidRDefault="00B80CE2" w:rsidP="00B80CE2">
            <w:pPr>
              <w:jc w:val="both"/>
            </w:pPr>
          </w:p>
          <w:p w14:paraId="63A17A02" w14:textId="50456F6B" w:rsidR="00B80CE2" w:rsidRPr="008B3855" w:rsidRDefault="00B80CE2" w:rsidP="00B80CE2">
            <w:pPr>
              <w:jc w:val="both"/>
            </w:pPr>
            <w:r w:rsidRPr="008B3855">
              <w:t>Should you have a policy that has an outstanding premium with an original due date on or after March 13, 2020</w:t>
            </w:r>
            <w:r w:rsidR="005F48E6">
              <w:t xml:space="preserve"> thru 01/17/2021</w:t>
            </w:r>
            <w:r w:rsidRPr="008B3855">
              <w:t xml:space="preserve"> you may apply for a deferred payment plan.</w:t>
            </w:r>
          </w:p>
          <w:p w14:paraId="44D299E9" w14:textId="77777777" w:rsidR="00B80CE2" w:rsidRDefault="00B80CE2" w:rsidP="00B80CE2">
            <w:pPr>
              <w:jc w:val="both"/>
              <w:rPr>
                <w:b/>
                <w:u w:val="single"/>
              </w:rPr>
            </w:pPr>
          </w:p>
          <w:p w14:paraId="5E674ACC" w14:textId="77777777" w:rsidR="00B80CE2" w:rsidRPr="008B3855" w:rsidRDefault="00B80CE2" w:rsidP="00B80CE2">
            <w:pPr>
              <w:jc w:val="both"/>
              <w:rPr>
                <w:szCs w:val="20"/>
              </w:rPr>
            </w:pPr>
            <w:r w:rsidRPr="008B3855">
              <w:t>Policyholders can contact their agent/broker to initiate a payment plan request</w:t>
            </w:r>
            <w:r>
              <w:t xml:space="preserve">, </w:t>
            </w:r>
            <w:r w:rsidRPr="008B3855">
              <w:t xml:space="preserve">or </w:t>
            </w:r>
            <w:hyperlink r:id="rId17" w:history="1">
              <w:r w:rsidRPr="00725AB5">
                <w:rPr>
                  <w:rStyle w:val="Hyperlink"/>
                </w:rPr>
                <w:t>Click Here</w:t>
              </w:r>
            </w:hyperlink>
            <w:r w:rsidRPr="008B3855">
              <w:t xml:space="preserve"> to complete and email a request for consideration for the deferred payment plan.</w:t>
            </w:r>
          </w:p>
        </w:tc>
      </w:tr>
      <w:tr w:rsidR="004508A2" w14:paraId="27F43A4B" w14:textId="77777777" w:rsidTr="000E36AB">
        <w:trPr>
          <w:cantSplit/>
        </w:trPr>
        <w:tc>
          <w:tcPr>
            <w:tcW w:w="1607" w:type="dxa"/>
          </w:tcPr>
          <w:p w14:paraId="03A548AB" w14:textId="77777777" w:rsidR="004508A2" w:rsidRPr="00E8369C" w:rsidRDefault="004508A2" w:rsidP="00E8369C">
            <w:pPr>
              <w:spacing w:before="60" w:after="60"/>
            </w:pPr>
            <w:r>
              <w:lastRenderedPageBreak/>
              <w:t>Delaware</w:t>
            </w:r>
          </w:p>
        </w:tc>
        <w:tc>
          <w:tcPr>
            <w:tcW w:w="2884" w:type="dxa"/>
          </w:tcPr>
          <w:p w14:paraId="76E17347" w14:textId="77777777" w:rsidR="004508A2" w:rsidRDefault="004508A2" w:rsidP="00E8369C">
            <w:pPr>
              <w:spacing w:before="60" w:after="60"/>
              <w:rPr>
                <w:rStyle w:val="Hyperlink"/>
              </w:rPr>
            </w:pPr>
          </w:p>
        </w:tc>
        <w:tc>
          <w:tcPr>
            <w:tcW w:w="8572" w:type="dxa"/>
          </w:tcPr>
          <w:p w14:paraId="42105C9C" w14:textId="77777777" w:rsidR="007D16D8" w:rsidRPr="008B3855" w:rsidRDefault="007D16D8" w:rsidP="008B3855">
            <w:pPr>
              <w:jc w:val="both"/>
              <w:rPr>
                <w:szCs w:val="20"/>
              </w:rPr>
            </w:pPr>
            <w:r w:rsidRPr="008B3855">
              <w:rPr>
                <w:szCs w:val="20"/>
              </w:rPr>
              <w:t xml:space="preserve">MedPro temporarily postponed due dates for outstanding premium payments until July 6, 2020 </w:t>
            </w:r>
            <w:r w:rsidR="005D78A4" w:rsidRPr="005D78A4">
              <w:rPr>
                <w:szCs w:val="20"/>
              </w:rPr>
              <w:t xml:space="preserve">based upon guidance from the </w:t>
            </w:r>
            <w:r w:rsidR="005D78A4">
              <w:rPr>
                <w:szCs w:val="20"/>
              </w:rPr>
              <w:t>Delaware Department of Insurance</w:t>
            </w:r>
            <w:r w:rsidR="005D78A4" w:rsidRPr="005D78A4">
              <w:rPr>
                <w:szCs w:val="20"/>
              </w:rPr>
              <w:t xml:space="preserve"> </w:t>
            </w:r>
            <w:r w:rsidRPr="008B3855">
              <w:rPr>
                <w:szCs w:val="20"/>
              </w:rPr>
              <w:t xml:space="preserve">(applicable to payments originally due on or after March 12, 2020). </w:t>
            </w:r>
            <w:r w:rsidR="005D78A4">
              <w:rPr>
                <w:szCs w:val="20"/>
              </w:rPr>
              <w:t>Additionally</w:t>
            </w:r>
            <w:r w:rsidRPr="008B3855">
              <w:rPr>
                <w:szCs w:val="20"/>
              </w:rPr>
              <w:t>, we offer</w:t>
            </w:r>
            <w:r w:rsidR="0099444D">
              <w:rPr>
                <w:szCs w:val="20"/>
              </w:rPr>
              <w:t>ed</w:t>
            </w:r>
            <w:r w:rsidRPr="008B3855">
              <w:rPr>
                <w:szCs w:val="20"/>
              </w:rPr>
              <w:t xml:space="preserve"> policyholders experiencing financial hardship due to COVID-19 a process to apply for a deferred payment plan offered by MedPro. </w:t>
            </w:r>
          </w:p>
          <w:p w14:paraId="08BDA338" w14:textId="77777777" w:rsidR="007D16D8" w:rsidRDefault="007D16D8" w:rsidP="008B3855">
            <w:pPr>
              <w:jc w:val="both"/>
              <w:rPr>
                <w:szCs w:val="20"/>
              </w:rPr>
            </w:pPr>
          </w:p>
          <w:p w14:paraId="6E2B46F3" w14:textId="77777777" w:rsidR="007D16D8" w:rsidRPr="008B3855" w:rsidRDefault="0099444D" w:rsidP="008B3855">
            <w:pPr>
              <w:jc w:val="both"/>
              <w:rPr>
                <w:rFonts w:cstheme="minorHAnsi"/>
                <w:szCs w:val="20"/>
              </w:rPr>
            </w:pPr>
            <w:r>
              <w:rPr>
                <w:szCs w:val="20"/>
              </w:rPr>
              <w:t>For</w:t>
            </w:r>
            <w:r w:rsidR="007D16D8" w:rsidRPr="008B3855">
              <w:rPr>
                <w:szCs w:val="20"/>
              </w:rPr>
              <w:t xml:space="preserve"> a policy that ha</w:t>
            </w:r>
            <w:r>
              <w:rPr>
                <w:szCs w:val="20"/>
              </w:rPr>
              <w:t>d</w:t>
            </w:r>
            <w:r w:rsidR="007D16D8" w:rsidRPr="008B3855">
              <w:rPr>
                <w:szCs w:val="20"/>
              </w:rPr>
              <w:t xml:space="preserve"> an outstanding premium with an original due date on or after March 1</w:t>
            </w:r>
            <w:r w:rsidR="005D78A4">
              <w:rPr>
                <w:szCs w:val="20"/>
              </w:rPr>
              <w:t>2</w:t>
            </w:r>
            <w:r w:rsidR="007D16D8" w:rsidRPr="008B3855">
              <w:rPr>
                <w:szCs w:val="20"/>
              </w:rPr>
              <w:t xml:space="preserve">, 2020 through </w:t>
            </w:r>
            <w:r w:rsidR="0018580B">
              <w:rPr>
                <w:szCs w:val="20"/>
              </w:rPr>
              <w:t>July 1</w:t>
            </w:r>
            <w:r w:rsidR="007D16D8" w:rsidRPr="001B3CB8">
              <w:rPr>
                <w:szCs w:val="20"/>
              </w:rPr>
              <w:t xml:space="preserve">, </w:t>
            </w:r>
            <w:r w:rsidR="007D16D8" w:rsidRPr="001B3CB8">
              <w:rPr>
                <w:rFonts w:cstheme="minorHAnsi"/>
                <w:szCs w:val="20"/>
              </w:rPr>
              <w:t>2020</w:t>
            </w:r>
            <w:r w:rsidR="007D16D8" w:rsidRPr="008B3855">
              <w:rPr>
                <w:rFonts w:cstheme="minorHAnsi"/>
                <w:szCs w:val="20"/>
              </w:rPr>
              <w:t xml:space="preserve">, </w:t>
            </w:r>
            <w:r>
              <w:rPr>
                <w:rFonts w:cstheme="minorHAnsi"/>
                <w:szCs w:val="20"/>
              </w:rPr>
              <w:t>one could have applied</w:t>
            </w:r>
            <w:r w:rsidR="007D16D8" w:rsidRPr="008B3855">
              <w:rPr>
                <w:rFonts w:cstheme="minorHAnsi"/>
                <w:szCs w:val="20"/>
              </w:rPr>
              <w:t xml:space="preserve"> for a deferred payment plan.</w:t>
            </w:r>
          </w:p>
          <w:p w14:paraId="0D4DCD8B" w14:textId="77777777" w:rsidR="007D16D8" w:rsidRPr="008B3855" w:rsidRDefault="007D16D8" w:rsidP="0018580B">
            <w:pPr>
              <w:jc w:val="both"/>
              <w:rPr>
                <w:rFonts w:cstheme="minorHAnsi"/>
                <w:i/>
                <w:szCs w:val="20"/>
              </w:rPr>
            </w:pPr>
          </w:p>
          <w:p w14:paraId="7CD30B4F" w14:textId="77777777" w:rsidR="004508A2" w:rsidRDefault="0099444D" w:rsidP="008B3855">
            <w:pPr>
              <w:spacing w:before="60" w:after="60"/>
              <w:jc w:val="both"/>
            </w:pPr>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p w14:paraId="4765D048" w14:textId="77777777" w:rsidR="0018580B" w:rsidRPr="00E8369C" w:rsidRDefault="00D41FD4" w:rsidP="008B3855">
            <w:pPr>
              <w:spacing w:before="60" w:after="60"/>
              <w:jc w:val="both"/>
            </w:pPr>
            <w:hyperlink r:id="rId18" w:history="1">
              <w:r w:rsidR="0018580B" w:rsidRPr="001F014A">
                <w:rPr>
                  <w:rStyle w:val="Hyperlink"/>
                </w:rPr>
                <w:t>Click Here</w:t>
              </w:r>
            </w:hyperlink>
            <w:r w:rsidR="0018580B">
              <w:t xml:space="preserve"> to read our Notice to Delaware Insureds</w:t>
            </w:r>
          </w:p>
        </w:tc>
      </w:tr>
      <w:tr w:rsidR="00E8369C" w14:paraId="13C505E1" w14:textId="77777777" w:rsidTr="000E36AB">
        <w:trPr>
          <w:cantSplit/>
        </w:trPr>
        <w:tc>
          <w:tcPr>
            <w:tcW w:w="1607" w:type="dxa"/>
          </w:tcPr>
          <w:p w14:paraId="5F6D0472" w14:textId="77777777" w:rsidR="00E8369C" w:rsidRPr="005D74D3" w:rsidRDefault="00E8369C" w:rsidP="00E8369C">
            <w:pPr>
              <w:spacing w:before="60" w:after="60"/>
            </w:pPr>
            <w:r w:rsidRPr="00E8369C">
              <w:t>District of Columbia</w:t>
            </w:r>
          </w:p>
        </w:tc>
        <w:tc>
          <w:tcPr>
            <w:tcW w:w="2884" w:type="dxa"/>
          </w:tcPr>
          <w:p w14:paraId="745061E7" w14:textId="77777777" w:rsidR="00E8369C" w:rsidRDefault="00E8369C" w:rsidP="00E8369C">
            <w:pPr>
              <w:spacing w:before="60" w:after="60"/>
              <w:rPr>
                <w:rStyle w:val="Hyperlink"/>
              </w:rPr>
            </w:pPr>
          </w:p>
        </w:tc>
        <w:tc>
          <w:tcPr>
            <w:tcW w:w="8572" w:type="dxa"/>
          </w:tcPr>
          <w:p w14:paraId="4AC8C89D" w14:textId="5CD35217" w:rsidR="00E8369C" w:rsidRPr="005D74D3" w:rsidRDefault="00571BC5">
            <w:pPr>
              <w:jc w:val="both"/>
            </w:pPr>
            <w:r>
              <w:t xml:space="preserve">MedPro temporarily postponed due dates for outstanding premium payments until </w:t>
            </w:r>
            <w:r w:rsidR="00A50FFB">
              <w:t>December 31</w:t>
            </w:r>
            <w:r>
              <w:t xml:space="preserve">, 2020 </w:t>
            </w:r>
            <w:r w:rsidR="00A50FFB">
              <w:t xml:space="preserve">based upon guidance from the District of Columbia Department of Insurance </w:t>
            </w:r>
            <w:r>
              <w:t xml:space="preserve">(applicable to payments originally due on or after March 11, 2020). We </w:t>
            </w:r>
            <w:r w:rsidR="000E36AB">
              <w:t xml:space="preserve">are </w:t>
            </w:r>
            <w:r>
              <w:t>offer</w:t>
            </w:r>
            <w:r w:rsidR="000E36AB">
              <w:t xml:space="preserve">ing </w:t>
            </w:r>
            <w:r>
              <w:t xml:space="preserve">policyholders experiencing financial hardship due to COVID-19 the opportunity to pay deferred premiums in 12 equal monthly installments upon expiration of the grace period. </w:t>
            </w:r>
            <w:r w:rsidR="000E36AB">
              <w:rPr>
                <w:lang w:val="en"/>
              </w:rPr>
              <w:t>W</w:t>
            </w:r>
            <w:r w:rsidR="0099444D" w:rsidRPr="0099444D">
              <w:rPr>
                <w:lang w:val="en"/>
              </w:rPr>
              <w:t xml:space="preserve">e </w:t>
            </w:r>
            <w:r w:rsidR="000E36AB">
              <w:rPr>
                <w:lang w:val="en"/>
              </w:rPr>
              <w:t xml:space="preserve">are </w:t>
            </w:r>
            <w:r w:rsidR="0099444D" w:rsidRPr="0099444D">
              <w:rPr>
                <w:lang w:val="en"/>
              </w:rPr>
              <w:t>encourag</w:t>
            </w:r>
            <w:r w:rsidR="000E36AB">
              <w:rPr>
                <w:lang w:val="en"/>
              </w:rPr>
              <w:t>ing</w:t>
            </w:r>
            <w:r w:rsidR="0099444D" w:rsidRPr="0099444D">
              <w:rPr>
                <w:lang w:val="en"/>
              </w:rPr>
              <w:t xml:space="preserve"> insureds to contact their agent/broker should financial circumstances prevent payment in full of billed premiums when due.</w:t>
            </w:r>
          </w:p>
        </w:tc>
      </w:tr>
      <w:tr w:rsidR="00E8369C" w14:paraId="5A4F0E3D" w14:textId="77777777" w:rsidTr="000E36AB">
        <w:trPr>
          <w:cantSplit/>
        </w:trPr>
        <w:tc>
          <w:tcPr>
            <w:tcW w:w="1607" w:type="dxa"/>
          </w:tcPr>
          <w:p w14:paraId="087F5039" w14:textId="77777777" w:rsidR="00E8369C" w:rsidRPr="005D74D3" w:rsidRDefault="00E8369C" w:rsidP="00E8369C">
            <w:pPr>
              <w:spacing w:before="60" w:after="60"/>
            </w:pPr>
            <w:r w:rsidRPr="005D74D3">
              <w:lastRenderedPageBreak/>
              <w:t>Illinois</w:t>
            </w:r>
          </w:p>
        </w:tc>
        <w:tc>
          <w:tcPr>
            <w:tcW w:w="2884" w:type="dxa"/>
          </w:tcPr>
          <w:p w14:paraId="17355920" w14:textId="77777777" w:rsidR="00E8369C" w:rsidRPr="005D74D3" w:rsidRDefault="00D41FD4" w:rsidP="00E8369C">
            <w:pPr>
              <w:spacing w:before="60" w:after="60"/>
            </w:pPr>
            <w:hyperlink r:id="rId19" w:history="1">
              <w:r w:rsidR="00E8369C">
                <w:rPr>
                  <w:rStyle w:val="Hyperlink"/>
                </w:rPr>
                <w:t>IL Company Bulletin 2020-09</w:t>
              </w:r>
            </w:hyperlink>
          </w:p>
        </w:tc>
        <w:tc>
          <w:tcPr>
            <w:tcW w:w="8572" w:type="dxa"/>
          </w:tcPr>
          <w:p w14:paraId="74A8DFDD" w14:textId="77777777" w:rsidR="00571BC5" w:rsidRPr="008B3855" w:rsidRDefault="00571BC5" w:rsidP="008B3855">
            <w:pPr>
              <w:jc w:val="both"/>
              <w:rPr>
                <w:szCs w:val="20"/>
              </w:rPr>
            </w:pPr>
            <w:r w:rsidRPr="008B3855">
              <w:rPr>
                <w:szCs w:val="20"/>
              </w:rPr>
              <w:t>MedPro temporarily postponed due dates for outstanding premium payments until June 30, 2020 (applicable to payments originally due on or after March 9, 2020). As these premium payments bec</w:t>
            </w:r>
            <w:r w:rsidR="00A27372">
              <w:rPr>
                <w:szCs w:val="20"/>
              </w:rPr>
              <w:t>a</w:t>
            </w:r>
            <w:r w:rsidRPr="008B3855">
              <w:rPr>
                <w:szCs w:val="20"/>
              </w:rPr>
              <w:t>me due, we offer</w:t>
            </w:r>
            <w:r w:rsidR="0099444D">
              <w:rPr>
                <w:szCs w:val="20"/>
              </w:rPr>
              <w:t>ed</w:t>
            </w:r>
            <w:r w:rsidRPr="008B3855">
              <w:rPr>
                <w:szCs w:val="20"/>
              </w:rPr>
              <w:t xml:space="preserve"> policyholders experiencing financial hardship due to COVID-19 a process to apply for a deferred payment plan offered by MedPro. </w:t>
            </w:r>
          </w:p>
          <w:p w14:paraId="0DA106D1" w14:textId="77777777" w:rsidR="00571BC5" w:rsidRPr="008B3855" w:rsidRDefault="00571BC5" w:rsidP="008B3855">
            <w:pPr>
              <w:jc w:val="both"/>
              <w:rPr>
                <w:szCs w:val="20"/>
              </w:rPr>
            </w:pPr>
          </w:p>
          <w:p w14:paraId="758F3832" w14:textId="77777777" w:rsidR="00571BC5" w:rsidRPr="008B3855" w:rsidRDefault="0099444D" w:rsidP="008B3855">
            <w:pPr>
              <w:jc w:val="both"/>
              <w:rPr>
                <w:rFonts w:cstheme="minorHAnsi"/>
                <w:szCs w:val="20"/>
              </w:rPr>
            </w:pPr>
            <w:r>
              <w:rPr>
                <w:szCs w:val="20"/>
              </w:rPr>
              <w:t>For</w:t>
            </w:r>
            <w:r w:rsidR="00571BC5" w:rsidRPr="008B3855">
              <w:rPr>
                <w:szCs w:val="20"/>
              </w:rPr>
              <w:t xml:space="preserve"> a policy that ha</w:t>
            </w:r>
            <w:r>
              <w:rPr>
                <w:szCs w:val="20"/>
              </w:rPr>
              <w:t>d</w:t>
            </w:r>
            <w:r w:rsidR="00571BC5" w:rsidRPr="008B3855">
              <w:rPr>
                <w:szCs w:val="20"/>
              </w:rPr>
              <w:t xml:space="preserve"> an outstanding premium with an original due date on or after March 9, 2020 through June 30, </w:t>
            </w:r>
            <w:r w:rsidR="00571BC5" w:rsidRPr="008B3855">
              <w:rPr>
                <w:rFonts w:cstheme="minorHAnsi"/>
                <w:szCs w:val="20"/>
              </w:rPr>
              <w:t xml:space="preserve">2020 that </w:t>
            </w:r>
            <w:r>
              <w:rPr>
                <w:rFonts w:cstheme="minorHAnsi"/>
                <w:szCs w:val="20"/>
              </w:rPr>
              <w:t>was</w:t>
            </w:r>
            <w:r w:rsidRPr="008B3855">
              <w:rPr>
                <w:rFonts w:cstheme="minorHAnsi"/>
                <w:szCs w:val="20"/>
              </w:rPr>
              <w:t xml:space="preserve"> </w:t>
            </w:r>
            <w:r w:rsidR="00571BC5" w:rsidRPr="008B3855">
              <w:rPr>
                <w:rFonts w:cstheme="minorHAnsi"/>
                <w:szCs w:val="20"/>
              </w:rPr>
              <w:t xml:space="preserve">above the following threshold amount and </w:t>
            </w:r>
            <w:r>
              <w:rPr>
                <w:rFonts w:cstheme="minorHAnsi"/>
                <w:szCs w:val="20"/>
              </w:rPr>
              <w:t xml:space="preserve">was </w:t>
            </w:r>
            <w:r w:rsidR="00571BC5" w:rsidRPr="008B3855">
              <w:rPr>
                <w:rFonts w:cstheme="minorHAnsi"/>
                <w:szCs w:val="20"/>
              </w:rPr>
              <w:t xml:space="preserve">associated with a qualifying class of business, </w:t>
            </w:r>
            <w:r>
              <w:rPr>
                <w:rFonts w:cstheme="minorHAnsi"/>
                <w:szCs w:val="20"/>
              </w:rPr>
              <w:t>one could have applied</w:t>
            </w:r>
            <w:r w:rsidR="00571BC5" w:rsidRPr="008B3855">
              <w:rPr>
                <w:rFonts w:cstheme="minorHAnsi"/>
                <w:szCs w:val="20"/>
              </w:rPr>
              <w:t xml:space="preserve"> for a deferred payment plan.</w:t>
            </w:r>
          </w:p>
          <w:p w14:paraId="126BBFD1" w14:textId="77777777" w:rsidR="00571BC5" w:rsidRDefault="00571BC5" w:rsidP="008B3855">
            <w:pPr>
              <w:pStyle w:val="NormalWeb"/>
              <w:spacing w:before="0" w:beforeAutospacing="0" w:after="0" w:afterAutospacing="0"/>
              <w:jc w:val="both"/>
              <w:rPr>
                <w:rFonts w:asciiTheme="minorHAnsi" w:hAnsiTheme="minorHAnsi" w:cstheme="minorHAnsi"/>
                <w:sz w:val="20"/>
                <w:szCs w:val="20"/>
                <w:u w:val="single"/>
              </w:rPr>
            </w:pPr>
          </w:p>
          <w:p w14:paraId="4AAA6CE6" w14:textId="77777777" w:rsidR="00571BC5" w:rsidRPr="008B3855" w:rsidRDefault="00571BC5" w:rsidP="008B3855">
            <w:pPr>
              <w:pStyle w:val="NormalWeb"/>
              <w:spacing w:before="0" w:beforeAutospacing="0" w:after="0" w:afterAutospacing="0"/>
              <w:ind w:firstLine="346"/>
              <w:jc w:val="both"/>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t xml:space="preserve">          </w:t>
            </w:r>
            <w:r w:rsidRPr="008B3855">
              <w:rPr>
                <w:rFonts w:asciiTheme="minorHAnsi" w:hAnsiTheme="minorHAnsi" w:cstheme="minorHAnsi"/>
                <w:b/>
                <w:sz w:val="20"/>
                <w:szCs w:val="20"/>
                <w:u w:val="single"/>
              </w:rPr>
              <w:t>Deferred Premium Owed</w:t>
            </w:r>
          </w:p>
          <w:p w14:paraId="07208156" w14:textId="77777777" w:rsidR="00571BC5" w:rsidRPr="008B385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$5,000 or more</w:t>
            </w:r>
          </w:p>
          <w:p w14:paraId="050E6230" w14:textId="77777777" w:rsidR="00571BC5" w:rsidRPr="008B385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$2,500 or more</w:t>
            </w:r>
          </w:p>
          <w:p w14:paraId="13D989C8" w14:textId="77777777" w:rsidR="00571BC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$1,000 or more</w:t>
            </w:r>
          </w:p>
          <w:p w14:paraId="1B8775EE" w14:textId="77777777" w:rsidR="002A0F35" w:rsidRPr="008B3855" w:rsidRDefault="002A0F35" w:rsidP="008B3855">
            <w:pPr>
              <w:pStyle w:val="NormalWeb"/>
              <w:spacing w:before="0" w:beforeAutospacing="0" w:after="0" w:afterAutospacing="0"/>
              <w:ind w:firstLine="346"/>
              <w:jc w:val="both"/>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36C3EEBF" w14:textId="77777777" w:rsidR="00571BC5" w:rsidRPr="008B3855" w:rsidRDefault="00571BC5" w:rsidP="008B3855">
            <w:pPr>
              <w:jc w:val="both"/>
              <w:rPr>
                <w:rFonts w:cstheme="minorHAnsi"/>
                <w:i/>
                <w:szCs w:val="20"/>
              </w:rPr>
            </w:pPr>
          </w:p>
          <w:p w14:paraId="15AAF393" w14:textId="77777777" w:rsidR="00E8369C" w:rsidRPr="005D74D3" w:rsidRDefault="0099444D" w:rsidP="00E8369C">
            <w:pPr>
              <w:spacing w:before="60" w:after="60"/>
            </w:pPr>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tc>
      </w:tr>
      <w:tr w:rsidR="00E8369C" w14:paraId="469B3990" w14:textId="77777777" w:rsidTr="000E36AB">
        <w:trPr>
          <w:cantSplit/>
        </w:trPr>
        <w:tc>
          <w:tcPr>
            <w:tcW w:w="1607" w:type="dxa"/>
          </w:tcPr>
          <w:p w14:paraId="25E23113" w14:textId="77777777" w:rsidR="00E8369C" w:rsidRPr="005D74D3" w:rsidRDefault="00E8369C" w:rsidP="00E8369C">
            <w:pPr>
              <w:spacing w:before="60" w:after="60"/>
            </w:pPr>
            <w:r w:rsidRPr="005D74D3">
              <w:t>Louisiana</w:t>
            </w:r>
          </w:p>
        </w:tc>
        <w:tc>
          <w:tcPr>
            <w:tcW w:w="2884" w:type="dxa"/>
          </w:tcPr>
          <w:p w14:paraId="7181637E" w14:textId="77777777" w:rsidR="00E8369C" w:rsidRPr="005D74D3" w:rsidRDefault="00D41FD4" w:rsidP="00E8369C">
            <w:pPr>
              <w:spacing w:before="60" w:after="60"/>
            </w:pPr>
            <w:hyperlink r:id="rId20" w:history="1">
              <w:r w:rsidR="00E8369C">
                <w:rPr>
                  <w:rStyle w:val="Hyperlink"/>
                </w:rPr>
                <w:t>LA Emergency Rule 40</w:t>
              </w:r>
            </w:hyperlink>
          </w:p>
        </w:tc>
        <w:tc>
          <w:tcPr>
            <w:tcW w:w="8572" w:type="dxa"/>
          </w:tcPr>
          <w:p w14:paraId="0BD2BE74" w14:textId="77777777" w:rsidR="007D16D8" w:rsidRPr="008B3855" w:rsidRDefault="007D16D8" w:rsidP="008B3855">
            <w:pPr>
              <w:jc w:val="both"/>
              <w:rPr>
                <w:szCs w:val="20"/>
              </w:rPr>
            </w:pPr>
            <w:r w:rsidRPr="008B3855">
              <w:rPr>
                <w:szCs w:val="20"/>
              </w:rPr>
              <w:t>MedPro temporarily postponed due dates for outstanding premium payments until June 30, 2020 (applicable to payments originally due on or after March 12, 2020). As these premium payments bec</w:t>
            </w:r>
            <w:r w:rsidR="00A27372">
              <w:rPr>
                <w:szCs w:val="20"/>
              </w:rPr>
              <w:t>a</w:t>
            </w:r>
            <w:r w:rsidRPr="008B3855">
              <w:rPr>
                <w:szCs w:val="20"/>
              </w:rPr>
              <w:t>me due, we offer</w:t>
            </w:r>
            <w:r w:rsidR="0099444D">
              <w:rPr>
                <w:szCs w:val="20"/>
              </w:rPr>
              <w:t xml:space="preserve">ed </w:t>
            </w:r>
            <w:r w:rsidRPr="008B3855">
              <w:rPr>
                <w:szCs w:val="20"/>
              </w:rPr>
              <w:t xml:space="preserve">policyholders experiencing financial hardship due to COVID-19 a process to apply for a deferred payment plan offered by MedPro. </w:t>
            </w:r>
          </w:p>
          <w:p w14:paraId="2EE12E5A" w14:textId="77777777" w:rsidR="007D16D8" w:rsidRDefault="007D16D8" w:rsidP="008B3855">
            <w:pPr>
              <w:jc w:val="both"/>
              <w:rPr>
                <w:szCs w:val="20"/>
              </w:rPr>
            </w:pPr>
          </w:p>
          <w:p w14:paraId="0FBBEDBE" w14:textId="77777777" w:rsidR="007D16D8" w:rsidRPr="008B3855" w:rsidRDefault="0099444D" w:rsidP="008B3855">
            <w:pPr>
              <w:jc w:val="both"/>
              <w:rPr>
                <w:rFonts w:cstheme="minorHAnsi"/>
                <w:szCs w:val="20"/>
              </w:rPr>
            </w:pPr>
            <w:r>
              <w:rPr>
                <w:szCs w:val="20"/>
              </w:rPr>
              <w:t>For</w:t>
            </w:r>
            <w:r w:rsidR="007D16D8" w:rsidRPr="008B3855">
              <w:rPr>
                <w:szCs w:val="20"/>
              </w:rPr>
              <w:t xml:space="preserve"> a policy that ha</w:t>
            </w:r>
            <w:r>
              <w:rPr>
                <w:szCs w:val="20"/>
              </w:rPr>
              <w:t>d</w:t>
            </w:r>
            <w:r w:rsidR="007D16D8" w:rsidRPr="008B3855">
              <w:rPr>
                <w:szCs w:val="20"/>
              </w:rPr>
              <w:t xml:space="preserve"> an outstanding premium with an original due date on or after March 12, 2020 through June 30, </w:t>
            </w:r>
            <w:r w:rsidR="007D16D8" w:rsidRPr="008B3855">
              <w:rPr>
                <w:rFonts w:cstheme="minorHAnsi"/>
                <w:szCs w:val="20"/>
              </w:rPr>
              <w:t xml:space="preserve">2020 that </w:t>
            </w:r>
            <w:r>
              <w:rPr>
                <w:rFonts w:cstheme="minorHAnsi"/>
                <w:szCs w:val="20"/>
              </w:rPr>
              <w:t>was</w:t>
            </w:r>
            <w:r w:rsidRPr="008B3855">
              <w:rPr>
                <w:rFonts w:cstheme="minorHAnsi"/>
                <w:szCs w:val="20"/>
              </w:rPr>
              <w:t xml:space="preserve"> </w:t>
            </w:r>
            <w:r w:rsidR="007D16D8" w:rsidRPr="008B3855">
              <w:rPr>
                <w:rFonts w:cstheme="minorHAnsi"/>
                <w:szCs w:val="20"/>
              </w:rPr>
              <w:t xml:space="preserve">above the following threshold amount and </w:t>
            </w:r>
            <w:r>
              <w:rPr>
                <w:rFonts w:cstheme="minorHAnsi"/>
                <w:szCs w:val="20"/>
              </w:rPr>
              <w:t>was</w:t>
            </w:r>
            <w:r w:rsidR="007D16D8" w:rsidRPr="008B3855">
              <w:rPr>
                <w:rFonts w:cstheme="minorHAnsi"/>
                <w:szCs w:val="20"/>
              </w:rPr>
              <w:t xml:space="preserve"> associated with a qualifying class of business, </w:t>
            </w:r>
            <w:r>
              <w:rPr>
                <w:rFonts w:cstheme="minorHAnsi"/>
                <w:szCs w:val="20"/>
              </w:rPr>
              <w:t>one could have applied</w:t>
            </w:r>
            <w:r w:rsidR="007D16D8" w:rsidRPr="008B3855">
              <w:rPr>
                <w:rFonts w:cstheme="minorHAnsi"/>
                <w:szCs w:val="20"/>
              </w:rPr>
              <w:t xml:space="preserve"> for a deferred payment plan.</w:t>
            </w:r>
          </w:p>
          <w:p w14:paraId="379C4A98" w14:textId="77777777" w:rsidR="007D16D8" w:rsidRDefault="007D16D8" w:rsidP="008B3855">
            <w:pPr>
              <w:pStyle w:val="NormalWeb"/>
              <w:spacing w:before="0" w:beforeAutospacing="0" w:after="0" w:afterAutospacing="0"/>
              <w:jc w:val="both"/>
              <w:rPr>
                <w:rFonts w:asciiTheme="minorHAnsi" w:hAnsiTheme="minorHAnsi" w:cstheme="minorHAnsi"/>
                <w:sz w:val="20"/>
                <w:szCs w:val="20"/>
                <w:u w:val="single"/>
              </w:rPr>
            </w:pPr>
          </w:p>
          <w:p w14:paraId="01E68862"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Pr>
                <w:rFonts w:asciiTheme="minorHAnsi" w:hAnsiTheme="minorHAnsi" w:cstheme="minorHAnsi"/>
                <w:b/>
                <w:sz w:val="20"/>
                <w:szCs w:val="20"/>
              </w:rPr>
              <w:t xml:space="preserve">          </w:t>
            </w:r>
            <w:r w:rsidRPr="008B3855">
              <w:rPr>
                <w:rFonts w:asciiTheme="minorHAnsi" w:hAnsiTheme="minorHAnsi" w:cstheme="minorHAnsi"/>
                <w:b/>
                <w:sz w:val="20"/>
                <w:szCs w:val="20"/>
                <w:u w:val="single"/>
              </w:rPr>
              <w:t>Deferred Premium Owed</w:t>
            </w:r>
          </w:p>
          <w:p w14:paraId="040ABEF1"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$5,000 or more</w:t>
            </w:r>
          </w:p>
          <w:p w14:paraId="2B4BE4E4"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$2,500 or more</w:t>
            </w:r>
          </w:p>
          <w:p w14:paraId="1998D849" w14:textId="77777777" w:rsidR="007D16D8"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$1,000 or more</w:t>
            </w:r>
          </w:p>
          <w:p w14:paraId="17AE2E78" w14:textId="77777777" w:rsidR="002A0F35" w:rsidRPr="008B3855" w:rsidRDefault="002A0F35" w:rsidP="008B3855">
            <w:pPr>
              <w:pStyle w:val="NormalWeb"/>
              <w:spacing w:before="0" w:beforeAutospacing="0" w:after="0" w:afterAutospacing="0"/>
              <w:ind w:firstLine="346"/>
              <w:jc w:val="both"/>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1039676F" w14:textId="77777777" w:rsidR="007D16D8" w:rsidRPr="008B3855" w:rsidRDefault="007D16D8" w:rsidP="008B3855">
            <w:pPr>
              <w:jc w:val="both"/>
              <w:rPr>
                <w:rFonts w:cstheme="minorHAnsi"/>
                <w:i/>
                <w:szCs w:val="20"/>
              </w:rPr>
            </w:pPr>
          </w:p>
          <w:p w14:paraId="0541C124" w14:textId="77777777" w:rsidR="00E8369C" w:rsidRPr="005D74D3" w:rsidRDefault="0099444D" w:rsidP="008B3855">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tc>
      </w:tr>
      <w:tr w:rsidR="003D4979" w14:paraId="5E386DCE" w14:textId="77777777" w:rsidTr="000E36AB">
        <w:trPr>
          <w:cantSplit/>
        </w:trPr>
        <w:tc>
          <w:tcPr>
            <w:tcW w:w="1607" w:type="dxa"/>
          </w:tcPr>
          <w:p w14:paraId="4BFC2357" w14:textId="77777777" w:rsidR="003D4979" w:rsidRDefault="003D4979" w:rsidP="00E8369C">
            <w:pPr>
              <w:spacing w:before="60" w:after="60"/>
            </w:pPr>
            <w:r>
              <w:lastRenderedPageBreak/>
              <w:t>Maine</w:t>
            </w:r>
          </w:p>
        </w:tc>
        <w:tc>
          <w:tcPr>
            <w:tcW w:w="2884" w:type="dxa"/>
          </w:tcPr>
          <w:p w14:paraId="22E4907B" w14:textId="77777777" w:rsidR="003D4979" w:rsidRDefault="00D41FD4" w:rsidP="00E8369C">
            <w:pPr>
              <w:spacing w:before="60" w:after="60"/>
              <w:rPr>
                <w:rStyle w:val="Hyperlink"/>
              </w:rPr>
            </w:pPr>
            <w:hyperlink r:id="rId21" w:history="1">
              <w:r w:rsidR="00725AB5">
                <w:rPr>
                  <w:rStyle w:val="Hyperlink"/>
                </w:rPr>
                <w:t>ME Bulletin 442</w:t>
              </w:r>
            </w:hyperlink>
          </w:p>
        </w:tc>
        <w:tc>
          <w:tcPr>
            <w:tcW w:w="8572" w:type="dxa"/>
          </w:tcPr>
          <w:p w14:paraId="35878A4A" w14:textId="77777777" w:rsidR="003D4979" w:rsidRPr="00576EBB" w:rsidRDefault="003D4979" w:rsidP="003D4979">
            <w:pPr>
              <w:jc w:val="both"/>
              <w:rPr>
                <w:szCs w:val="20"/>
              </w:rPr>
            </w:pPr>
            <w:r w:rsidRPr="00576EBB">
              <w:rPr>
                <w:szCs w:val="20"/>
              </w:rPr>
              <w:t xml:space="preserve">MedPro temporarily postponed due dates for outstanding premium payments until June 30, 2020 (applicable to payments originally due on or after March 12, 2020). As these premium payments </w:t>
            </w:r>
            <w:r w:rsidR="00A27372" w:rsidRPr="00576EBB">
              <w:rPr>
                <w:szCs w:val="20"/>
              </w:rPr>
              <w:t>bec</w:t>
            </w:r>
            <w:r w:rsidR="00A27372">
              <w:rPr>
                <w:szCs w:val="20"/>
              </w:rPr>
              <w:t>a</w:t>
            </w:r>
            <w:r w:rsidR="00A27372" w:rsidRPr="00576EBB">
              <w:rPr>
                <w:szCs w:val="20"/>
              </w:rPr>
              <w:t xml:space="preserve">me </w:t>
            </w:r>
            <w:r w:rsidRPr="00576EBB">
              <w:rPr>
                <w:szCs w:val="20"/>
              </w:rPr>
              <w:t>due, we offer</w:t>
            </w:r>
            <w:r w:rsidR="0099444D">
              <w:rPr>
                <w:szCs w:val="20"/>
              </w:rPr>
              <w:t>ed</w:t>
            </w:r>
            <w:r w:rsidRPr="00576EBB">
              <w:rPr>
                <w:szCs w:val="20"/>
              </w:rPr>
              <w:t xml:space="preserve"> policyholders experiencing financial hardship due to COVID-19 a process to apply for a deferred payment plan offered by MedPro. </w:t>
            </w:r>
          </w:p>
          <w:p w14:paraId="2BD0F6ED" w14:textId="77777777" w:rsidR="003D4979" w:rsidRDefault="003D4979" w:rsidP="003D4979">
            <w:pPr>
              <w:jc w:val="both"/>
              <w:rPr>
                <w:szCs w:val="20"/>
              </w:rPr>
            </w:pPr>
          </w:p>
          <w:p w14:paraId="0A9DA4DD" w14:textId="77777777" w:rsidR="003D4979" w:rsidRPr="00576EBB" w:rsidRDefault="0099444D" w:rsidP="003D4979">
            <w:pPr>
              <w:jc w:val="both"/>
              <w:rPr>
                <w:rFonts w:cstheme="minorHAnsi"/>
                <w:szCs w:val="20"/>
              </w:rPr>
            </w:pPr>
            <w:r>
              <w:rPr>
                <w:szCs w:val="20"/>
              </w:rPr>
              <w:t>For</w:t>
            </w:r>
            <w:r w:rsidR="003D4979" w:rsidRPr="00576EBB">
              <w:rPr>
                <w:szCs w:val="20"/>
              </w:rPr>
              <w:t xml:space="preserve"> a policy that ha</w:t>
            </w:r>
            <w:r>
              <w:rPr>
                <w:szCs w:val="20"/>
              </w:rPr>
              <w:t>d</w:t>
            </w:r>
            <w:r w:rsidR="003D4979" w:rsidRPr="00576EBB">
              <w:rPr>
                <w:szCs w:val="20"/>
              </w:rPr>
              <w:t xml:space="preserve"> an outstanding premium with an original due date on or after March 12, 2020 through June 30, </w:t>
            </w:r>
            <w:r w:rsidR="003D4979" w:rsidRPr="00576EBB">
              <w:rPr>
                <w:rFonts w:cstheme="minorHAnsi"/>
                <w:szCs w:val="20"/>
              </w:rPr>
              <w:t xml:space="preserve">2020 that </w:t>
            </w:r>
            <w:r>
              <w:rPr>
                <w:rFonts w:cstheme="minorHAnsi"/>
                <w:szCs w:val="20"/>
              </w:rPr>
              <w:t>was</w:t>
            </w:r>
            <w:r w:rsidRPr="00576EBB">
              <w:rPr>
                <w:rFonts w:cstheme="minorHAnsi"/>
                <w:szCs w:val="20"/>
              </w:rPr>
              <w:t xml:space="preserve"> </w:t>
            </w:r>
            <w:r w:rsidR="003D4979" w:rsidRPr="00576EBB">
              <w:rPr>
                <w:rFonts w:cstheme="minorHAnsi"/>
                <w:szCs w:val="20"/>
              </w:rPr>
              <w:t xml:space="preserve">above the following threshold amount and </w:t>
            </w:r>
            <w:r>
              <w:rPr>
                <w:rFonts w:cstheme="minorHAnsi"/>
                <w:szCs w:val="20"/>
              </w:rPr>
              <w:t>was</w:t>
            </w:r>
            <w:r w:rsidRPr="00576EBB">
              <w:rPr>
                <w:rFonts w:cstheme="minorHAnsi"/>
                <w:szCs w:val="20"/>
              </w:rPr>
              <w:t xml:space="preserve"> </w:t>
            </w:r>
            <w:r w:rsidR="003D4979" w:rsidRPr="00576EBB">
              <w:rPr>
                <w:rFonts w:cstheme="minorHAnsi"/>
                <w:szCs w:val="20"/>
              </w:rPr>
              <w:t xml:space="preserve">associated with a qualifying class of business, </w:t>
            </w:r>
            <w:r>
              <w:rPr>
                <w:rFonts w:cstheme="minorHAnsi"/>
                <w:szCs w:val="20"/>
              </w:rPr>
              <w:t>one could have applied</w:t>
            </w:r>
            <w:r w:rsidR="003D4979" w:rsidRPr="00576EBB">
              <w:rPr>
                <w:rFonts w:cstheme="minorHAnsi"/>
                <w:szCs w:val="20"/>
              </w:rPr>
              <w:t xml:space="preserve"> for a deferred payment plan.</w:t>
            </w:r>
          </w:p>
          <w:p w14:paraId="5CCA5FB1" w14:textId="77777777" w:rsidR="003D4979" w:rsidRDefault="003D4979" w:rsidP="003D4979">
            <w:pPr>
              <w:pStyle w:val="NormalWeb"/>
              <w:spacing w:before="0" w:beforeAutospacing="0" w:after="0" w:afterAutospacing="0"/>
              <w:jc w:val="both"/>
              <w:rPr>
                <w:rFonts w:asciiTheme="minorHAnsi" w:hAnsiTheme="minorHAnsi" w:cstheme="minorHAnsi"/>
                <w:sz w:val="20"/>
                <w:szCs w:val="20"/>
                <w:u w:val="single"/>
              </w:rPr>
            </w:pPr>
          </w:p>
          <w:p w14:paraId="5AC5E5FC" w14:textId="77777777" w:rsidR="003D4979" w:rsidRPr="00576EBB" w:rsidRDefault="003D4979" w:rsidP="003D4979">
            <w:pPr>
              <w:pStyle w:val="NormalWeb"/>
              <w:spacing w:before="0" w:beforeAutospacing="0" w:after="0" w:afterAutospacing="0"/>
              <w:ind w:firstLine="346"/>
              <w:jc w:val="both"/>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Pr>
                <w:rFonts w:asciiTheme="minorHAnsi" w:hAnsiTheme="minorHAnsi" w:cstheme="minorHAnsi"/>
                <w:b/>
                <w:sz w:val="20"/>
                <w:szCs w:val="20"/>
              </w:rPr>
              <w:t xml:space="preserve">          </w:t>
            </w:r>
            <w:r w:rsidRPr="00576EBB">
              <w:rPr>
                <w:rFonts w:asciiTheme="minorHAnsi" w:hAnsiTheme="minorHAnsi" w:cstheme="minorHAnsi"/>
                <w:b/>
                <w:sz w:val="20"/>
                <w:szCs w:val="20"/>
                <w:u w:val="single"/>
              </w:rPr>
              <w:t>Deferred Premium Owed</w:t>
            </w:r>
          </w:p>
          <w:p w14:paraId="7514E8D5" w14:textId="77777777" w:rsidR="003D4979" w:rsidRPr="00576EBB"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$5,000 or more</w:t>
            </w:r>
          </w:p>
          <w:p w14:paraId="3E352FFC" w14:textId="77777777" w:rsidR="003D4979" w:rsidRPr="00576EBB"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$2,500 or more</w:t>
            </w:r>
          </w:p>
          <w:p w14:paraId="197EB316" w14:textId="77777777" w:rsidR="003D4979"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$1,000 or more</w:t>
            </w:r>
          </w:p>
          <w:p w14:paraId="2CA912FC" w14:textId="77777777" w:rsidR="002A0F35" w:rsidRPr="00576EBB" w:rsidRDefault="002A0F35" w:rsidP="003D4979">
            <w:pPr>
              <w:pStyle w:val="NormalWeb"/>
              <w:spacing w:before="0" w:beforeAutospacing="0" w:after="0" w:afterAutospacing="0"/>
              <w:ind w:firstLine="346"/>
              <w:jc w:val="both"/>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6D4A05AA" w14:textId="77777777" w:rsidR="003D4979" w:rsidRPr="00576EBB" w:rsidRDefault="003D4979" w:rsidP="003D4979">
            <w:pPr>
              <w:jc w:val="both"/>
              <w:rPr>
                <w:rFonts w:cstheme="minorHAnsi"/>
                <w:i/>
                <w:szCs w:val="20"/>
              </w:rPr>
            </w:pPr>
          </w:p>
          <w:p w14:paraId="4BC84CD5" w14:textId="77777777" w:rsidR="003D4979" w:rsidRPr="00D63BAE" w:rsidRDefault="0099444D">
            <w:pPr>
              <w:jc w:val="both"/>
            </w:pPr>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tc>
      </w:tr>
      <w:tr w:rsidR="00E8369C" w14:paraId="160820AA" w14:textId="77777777" w:rsidTr="000E36AB">
        <w:trPr>
          <w:cantSplit/>
        </w:trPr>
        <w:tc>
          <w:tcPr>
            <w:tcW w:w="1607" w:type="dxa"/>
          </w:tcPr>
          <w:p w14:paraId="35D95D4A" w14:textId="77777777" w:rsidR="00E8369C" w:rsidRPr="005D74D3" w:rsidRDefault="00E8369C" w:rsidP="00E8369C">
            <w:pPr>
              <w:spacing w:before="60" w:after="60"/>
            </w:pPr>
            <w:r>
              <w:t>Michigan</w:t>
            </w:r>
          </w:p>
        </w:tc>
        <w:tc>
          <w:tcPr>
            <w:tcW w:w="2884" w:type="dxa"/>
          </w:tcPr>
          <w:p w14:paraId="6EDCB779" w14:textId="77777777" w:rsidR="00E8369C" w:rsidRDefault="00E8369C" w:rsidP="00E8369C">
            <w:pPr>
              <w:spacing w:before="60" w:after="60"/>
              <w:rPr>
                <w:rStyle w:val="Hyperlink"/>
              </w:rPr>
            </w:pPr>
          </w:p>
        </w:tc>
        <w:tc>
          <w:tcPr>
            <w:tcW w:w="8572" w:type="dxa"/>
          </w:tcPr>
          <w:p w14:paraId="247783C3" w14:textId="77777777" w:rsidR="007D16D8" w:rsidRPr="00D63BAE" w:rsidRDefault="007D16D8" w:rsidP="008B3855">
            <w:pPr>
              <w:jc w:val="both"/>
            </w:pPr>
            <w:r w:rsidRPr="00D63BAE">
              <w:t xml:space="preserve">MedPro temporarily postponed due dates for outstanding premium payments until June 30, 2020 (applicable to payments originally due on or after March 13, 2020). </w:t>
            </w:r>
            <w:r>
              <w:t xml:space="preserve">As these premium payments </w:t>
            </w:r>
            <w:r w:rsidR="00A27372">
              <w:t xml:space="preserve">became </w:t>
            </w:r>
            <w:r>
              <w:t>due, we offer</w:t>
            </w:r>
            <w:r w:rsidR="0099444D">
              <w:t xml:space="preserve">ed </w:t>
            </w:r>
            <w:r>
              <w:t>policyholders experiencing financial hardship due to COVID-19</w:t>
            </w:r>
            <w:r w:rsidRPr="00D63BAE">
              <w:t xml:space="preserve"> a process </w:t>
            </w:r>
            <w:r>
              <w:t>to apply for</w:t>
            </w:r>
            <w:r w:rsidRPr="00D63BAE">
              <w:t xml:space="preserve"> a deferred payment plan offered by MedPro. </w:t>
            </w:r>
          </w:p>
          <w:p w14:paraId="18068B69" w14:textId="77777777" w:rsidR="007D16D8" w:rsidRDefault="007D16D8" w:rsidP="008B3855">
            <w:pPr>
              <w:jc w:val="both"/>
            </w:pPr>
          </w:p>
          <w:p w14:paraId="4E1EFE21" w14:textId="77777777" w:rsidR="00E8369C" w:rsidRDefault="0099444D">
            <w:pPr>
              <w:spacing w:before="60" w:after="60"/>
            </w:pPr>
            <w:r>
              <w:t>For a policy that had an</w:t>
            </w:r>
            <w:r w:rsidR="007D16D8" w:rsidRPr="00D63BAE">
              <w:t xml:space="preserve"> outstanding premium with</w:t>
            </w:r>
            <w:r w:rsidR="007D16D8">
              <w:t xml:space="preserve"> an original due date on or after March 13</w:t>
            </w:r>
            <w:r w:rsidR="007D16D8" w:rsidRPr="00D63BAE">
              <w:t xml:space="preserve">, 2020 through June 30, 2020, </w:t>
            </w:r>
            <w:r>
              <w:t>one could have applied</w:t>
            </w:r>
            <w:r w:rsidR="007D16D8" w:rsidRPr="00D63BAE">
              <w:t xml:space="preserve"> for a deferred payment plan.</w:t>
            </w:r>
            <w:r w:rsidR="007D16D8">
              <w:t xml:space="preserve"> </w:t>
            </w: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r w:rsidRPr="0099444D">
              <w:t xml:space="preserve"> </w:t>
            </w:r>
          </w:p>
        </w:tc>
      </w:tr>
      <w:tr w:rsidR="00E8369C" w14:paraId="2F6C4300" w14:textId="77777777" w:rsidTr="000E36AB">
        <w:trPr>
          <w:cantSplit/>
        </w:trPr>
        <w:tc>
          <w:tcPr>
            <w:tcW w:w="1607" w:type="dxa"/>
          </w:tcPr>
          <w:p w14:paraId="50D9EA15" w14:textId="77777777" w:rsidR="00E8369C" w:rsidRPr="005D74D3" w:rsidRDefault="00E8369C" w:rsidP="00E8369C">
            <w:pPr>
              <w:spacing w:before="60" w:after="60"/>
            </w:pPr>
            <w:r w:rsidRPr="005D74D3">
              <w:lastRenderedPageBreak/>
              <w:t>New Jersey</w:t>
            </w:r>
          </w:p>
        </w:tc>
        <w:tc>
          <w:tcPr>
            <w:tcW w:w="2884" w:type="dxa"/>
          </w:tcPr>
          <w:p w14:paraId="52F5F6AD" w14:textId="77777777" w:rsidR="00E8369C" w:rsidRPr="005D74D3" w:rsidRDefault="00D41FD4" w:rsidP="00E8369C">
            <w:pPr>
              <w:spacing w:before="60" w:after="60"/>
            </w:pPr>
            <w:hyperlink r:id="rId22" w:history="1">
              <w:r w:rsidR="00E8369C">
                <w:rPr>
                  <w:rStyle w:val="Hyperlink"/>
                </w:rPr>
                <w:t>NJ Bulletin 20-15</w:t>
              </w:r>
            </w:hyperlink>
          </w:p>
        </w:tc>
        <w:tc>
          <w:tcPr>
            <w:tcW w:w="8572" w:type="dxa"/>
          </w:tcPr>
          <w:p w14:paraId="41053CE4" w14:textId="77777777" w:rsidR="007D16D8" w:rsidRDefault="007D16D8" w:rsidP="008B3855">
            <w:pPr>
              <w:jc w:val="both"/>
            </w:pPr>
            <w:r>
              <w:t xml:space="preserve">MedPro is offering policyholders a 90-day grace period for premium payments with a choice of beginning retroactively either on April 1, 2020 or on May 1, 2020. This grace period applies to all payments, including renewal down payments and installment payments, as long as policyholders notify us of their wish to continue your coverage with us. </w:t>
            </w:r>
          </w:p>
          <w:p w14:paraId="00FDBBD7" w14:textId="77777777" w:rsidR="005D78A4" w:rsidRDefault="005D78A4" w:rsidP="008B3855">
            <w:pPr>
              <w:jc w:val="both"/>
            </w:pPr>
          </w:p>
          <w:p w14:paraId="211BE5BF" w14:textId="77777777" w:rsidR="007D16D8" w:rsidRDefault="007D16D8" w:rsidP="008B3855">
            <w:pPr>
              <w:jc w:val="both"/>
            </w:pPr>
            <w:r>
              <w:t>Policyholders who elect the 90-day grace period can pay their deferred premiums over: a) the remainder of their current policy term; or b) in 12 equal monthly installments, whichever is longer.</w:t>
            </w:r>
          </w:p>
          <w:p w14:paraId="4649A488" w14:textId="77777777" w:rsidR="007D16D8" w:rsidRDefault="007D16D8" w:rsidP="008B3855">
            <w:pPr>
              <w:jc w:val="both"/>
            </w:pPr>
          </w:p>
          <w:p w14:paraId="1239DA13" w14:textId="77777777" w:rsidR="007D16D8" w:rsidRDefault="007D16D8" w:rsidP="008B3855">
            <w:pPr>
              <w:jc w:val="both"/>
            </w:pPr>
            <w:r>
              <w:t xml:space="preserve">Policyholders may contact their agent/broker to initiate a payment plan request </w:t>
            </w:r>
            <w:r w:rsidR="0099444D">
              <w:t xml:space="preserve">until August 15, 2020, </w:t>
            </w:r>
            <w:r>
              <w:t>and indicate their preferred grace period start date of April 1st or May 1</w:t>
            </w:r>
            <w:r w:rsidRPr="0021429D">
              <w:rPr>
                <w:vertAlign w:val="superscript"/>
              </w:rPr>
              <w:t>st</w:t>
            </w:r>
            <w:r>
              <w:t xml:space="preserve">, or </w:t>
            </w:r>
            <w:hyperlink r:id="rId23" w:history="1">
              <w:r w:rsidR="00725AB5" w:rsidRPr="00C34B4F">
                <w:rPr>
                  <w:rStyle w:val="Hyperlink"/>
                </w:rPr>
                <w:t>Click Here</w:t>
              </w:r>
            </w:hyperlink>
            <w:r w:rsidR="00725AB5" w:rsidRPr="00D63BAE">
              <w:rPr>
                <w:color w:val="4B691F" w:themeColor="accent6" w:themeShade="80"/>
              </w:rPr>
              <w:t xml:space="preserve"> </w:t>
            </w:r>
            <w:r w:rsidRPr="00D63BAE">
              <w:t>to complete and email a request for consideratio</w:t>
            </w:r>
            <w:r>
              <w:t xml:space="preserve">n for the deferred payment plan.  </w:t>
            </w:r>
          </w:p>
          <w:p w14:paraId="506FD2D5" w14:textId="77777777" w:rsidR="007D16D8" w:rsidRDefault="007D16D8" w:rsidP="008B3855">
            <w:pPr>
              <w:jc w:val="both"/>
            </w:pPr>
          </w:p>
          <w:p w14:paraId="6CF81D9A" w14:textId="77777777" w:rsidR="007D16D8" w:rsidRDefault="00D41FD4" w:rsidP="008B3855">
            <w:pPr>
              <w:jc w:val="both"/>
            </w:pPr>
            <w:hyperlink r:id="rId24" w:history="1">
              <w:r w:rsidR="00725AB5" w:rsidRPr="00E335D9">
                <w:rPr>
                  <w:rStyle w:val="Hyperlink"/>
                </w:rPr>
                <w:t>Click here</w:t>
              </w:r>
            </w:hyperlink>
            <w:r w:rsidR="00725AB5" w:rsidRPr="0021429D">
              <w:rPr>
                <w:color w:val="4B691F" w:themeColor="accent6" w:themeShade="80"/>
              </w:rPr>
              <w:t xml:space="preserve"> </w:t>
            </w:r>
            <w:r w:rsidR="007D16D8">
              <w:t>to read our Notices to New Jersey Insureds.</w:t>
            </w:r>
          </w:p>
          <w:p w14:paraId="05949030" w14:textId="77777777" w:rsidR="00E8369C" w:rsidRPr="005D74D3" w:rsidRDefault="00E8369C" w:rsidP="00E8369C">
            <w:pPr>
              <w:spacing w:before="60" w:after="60"/>
            </w:pPr>
          </w:p>
        </w:tc>
      </w:tr>
      <w:tr w:rsidR="00E8369C" w14:paraId="11317023" w14:textId="77777777" w:rsidTr="000E36AB">
        <w:trPr>
          <w:cantSplit/>
        </w:trPr>
        <w:tc>
          <w:tcPr>
            <w:tcW w:w="1607" w:type="dxa"/>
          </w:tcPr>
          <w:p w14:paraId="67532E5D" w14:textId="77777777" w:rsidR="00E8369C" w:rsidRDefault="00E8369C" w:rsidP="00E8369C">
            <w:pPr>
              <w:spacing w:before="60" w:after="60"/>
            </w:pPr>
            <w:r>
              <w:t>New Mexico</w:t>
            </w:r>
          </w:p>
        </w:tc>
        <w:tc>
          <w:tcPr>
            <w:tcW w:w="2884" w:type="dxa"/>
          </w:tcPr>
          <w:p w14:paraId="7D269E0B" w14:textId="77777777" w:rsidR="00E8369C" w:rsidRDefault="00E8369C" w:rsidP="00E8369C">
            <w:pPr>
              <w:spacing w:before="60" w:after="60"/>
              <w:rPr>
                <w:rStyle w:val="Hyperlink"/>
                <w:rFonts w:cs="Tahoma"/>
                <w:szCs w:val="20"/>
              </w:rPr>
            </w:pPr>
          </w:p>
        </w:tc>
        <w:tc>
          <w:tcPr>
            <w:tcW w:w="8572" w:type="dxa"/>
          </w:tcPr>
          <w:p w14:paraId="4D89FA4A" w14:textId="12D03411" w:rsidR="007D16D8" w:rsidRPr="00D63BAE" w:rsidRDefault="007D16D8" w:rsidP="008B3855">
            <w:pPr>
              <w:jc w:val="both"/>
            </w:pPr>
            <w:r w:rsidRPr="00D63BAE">
              <w:t xml:space="preserve">MedPro temporarily postponed due dates for outstanding premium payments </w:t>
            </w:r>
            <w:proofErr w:type="gramStart"/>
            <w:r w:rsidRPr="00D63BAE">
              <w:t xml:space="preserve">until </w:t>
            </w:r>
            <w:r w:rsidR="007A160E">
              <w:t xml:space="preserve"> January</w:t>
            </w:r>
            <w:proofErr w:type="gramEnd"/>
            <w:r w:rsidR="007A160E">
              <w:t xml:space="preserve"> 17</w:t>
            </w:r>
            <w:r w:rsidR="007A160E" w:rsidRPr="006B7646">
              <w:rPr>
                <w:vertAlign w:val="superscript"/>
              </w:rPr>
              <w:t>th</w:t>
            </w:r>
            <w:r w:rsidR="007A160E">
              <w:t xml:space="preserve"> 2021</w:t>
            </w:r>
            <w:r w:rsidRPr="00D63BAE">
              <w:t xml:space="preserve"> (applicable to payments originally due on or after March 13, 2020). </w:t>
            </w:r>
            <w:r>
              <w:t>As these premium payments bec</w:t>
            </w:r>
            <w:r w:rsidR="00A27372">
              <w:t>a</w:t>
            </w:r>
            <w:r>
              <w:t>me due, we offer</w:t>
            </w:r>
            <w:r w:rsidR="0099444D">
              <w:t>ed</w:t>
            </w:r>
            <w:r>
              <w:t xml:space="preserve"> policyholders experiencing financial hardship due to COVID-19</w:t>
            </w:r>
            <w:r w:rsidRPr="00D63BAE">
              <w:t xml:space="preserve"> a process </w:t>
            </w:r>
            <w:r>
              <w:t>to apply for</w:t>
            </w:r>
            <w:r w:rsidRPr="00D63BAE">
              <w:t xml:space="preserve"> a deferred payment plan offered by MedPro. </w:t>
            </w:r>
          </w:p>
          <w:p w14:paraId="4153D11C" w14:textId="77777777" w:rsidR="007D16D8" w:rsidRDefault="007D16D8" w:rsidP="008B3855">
            <w:pPr>
              <w:jc w:val="both"/>
            </w:pPr>
          </w:p>
          <w:p w14:paraId="4789EC0C" w14:textId="586A1BA2" w:rsidR="00E8369C" w:rsidRPr="005D74D3" w:rsidRDefault="0099444D" w:rsidP="007A160E">
            <w:pPr>
              <w:spacing w:before="60" w:after="60"/>
            </w:pPr>
            <w:r>
              <w:t>For a policy that had an</w:t>
            </w:r>
            <w:r w:rsidR="007D16D8" w:rsidRPr="00D63BAE">
              <w:t xml:space="preserve"> outstanding premium with</w:t>
            </w:r>
            <w:r w:rsidR="007D16D8">
              <w:t xml:space="preserve"> an original due date on or after March 13</w:t>
            </w:r>
            <w:r w:rsidR="007D16D8" w:rsidRPr="00D63BAE">
              <w:t xml:space="preserve">, 2020 through </w:t>
            </w:r>
            <w:r w:rsidR="007A160E">
              <w:t>January 17</w:t>
            </w:r>
            <w:r w:rsidR="007A160E" w:rsidRPr="006B7646">
              <w:rPr>
                <w:vertAlign w:val="superscript"/>
              </w:rPr>
              <w:t>th</w:t>
            </w:r>
            <w:r w:rsidR="007A160E">
              <w:t>, 2021</w:t>
            </w:r>
            <w:r w:rsidR="007D16D8" w:rsidRPr="00D63BAE">
              <w:t xml:space="preserve">, </w:t>
            </w:r>
            <w:r>
              <w:t>one may have applied</w:t>
            </w:r>
            <w:r w:rsidR="007D16D8" w:rsidRPr="00D63BAE">
              <w:t xml:space="preserve"> for a deferred payment plan.</w:t>
            </w:r>
            <w:r w:rsidR="007D16D8">
              <w:t xml:space="preserve"> </w:t>
            </w: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r w:rsidRPr="0099444D">
              <w:t xml:space="preserve"> </w:t>
            </w:r>
          </w:p>
        </w:tc>
      </w:tr>
      <w:tr w:rsidR="00E8369C" w14:paraId="00FFA6C9" w14:textId="77777777" w:rsidTr="000E36AB">
        <w:trPr>
          <w:cantSplit/>
        </w:trPr>
        <w:tc>
          <w:tcPr>
            <w:tcW w:w="1607" w:type="dxa"/>
          </w:tcPr>
          <w:p w14:paraId="30A7B825" w14:textId="77777777" w:rsidR="00E8369C" w:rsidRPr="005D74D3" w:rsidRDefault="00E8369C" w:rsidP="00E8369C">
            <w:pPr>
              <w:spacing w:before="60" w:after="60"/>
            </w:pPr>
            <w:r>
              <w:lastRenderedPageBreak/>
              <w:t>New York</w:t>
            </w:r>
          </w:p>
        </w:tc>
        <w:tc>
          <w:tcPr>
            <w:tcW w:w="2884" w:type="dxa"/>
          </w:tcPr>
          <w:p w14:paraId="2D503D95" w14:textId="77777777" w:rsidR="00E8369C" w:rsidRDefault="00D41FD4" w:rsidP="00E8369C">
            <w:pPr>
              <w:spacing w:before="60" w:after="60"/>
              <w:rPr>
                <w:rFonts w:cs="Tahoma"/>
                <w:szCs w:val="20"/>
              </w:rPr>
            </w:pPr>
            <w:hyperlink r:id="rId25" w:history="1">
              <w:r w:rsidR="00E8369C">
                <w:rPr>
                  <w:rStyle w:val="Hyperlink"/>
                  <w:rFonts w:cs="Tahoma"/>
                  <w:szCs w:val="20"/>
                </w:rPr>
                <w:t>NY Emergency Regulation</w:t>
              </w:r>
            </w:hyperlink>
          </w:p>
          <w:p w14:paraId="7A57444F" w14:textId="77777777" w:rsidR="00E8369C" w:rsidRPr="005D74D3" w:rsidRDefault="00D41FD4" w:rsidP="00E8369C">
            <w:pPr>
              <w:spacing w:before="60" w:after="60"/>
            </w:pPr>
            <w:hyperlink r:id="rId26" w:history="1">
              <w:r w:rsidR="00E8369C">
                <w:rPr>
                  <w:rStyle w:val="Hyperlink"/>
                </w:rPr>
                <w:t>NY Executive Order 202.13</w:t>
              </w:r>
            </w:hyperlink>
          </w:p>
        </w:tc>
        <w:tc>
          <w:tcPr>
            <w:tcW w:w="8572" w:type="dxa"/>
          </w:tcPr>
          <w:p w14:paraId="00E479F9" w14:textId="77777777" w:rsidR="007D16D8" w:rsidRDefault="007D16D8" w:rsidP="008B3855">
            <w:pPr>
              <w:jc w:val="both"/>
            </w:pPr>
            <w:r>
              <w:t xml:space="preserve">MedPro temporarily postponed due dates for outstanding premium payments until July 6, 2020 </w:t>
            </w:r>
            <w:r w:rsidR="005D78A4">
              <w:t xml:space="preserve">based upon guidance from the New York State Department of Financial Regulation </w:t>
            </w:r>
            <w:r>
              <w:t xml:space="preserve">(applicable to payments originally due on or after March 13, 2020). </w:t>
            </w:r>
          </w:p>
          <w:p w14:paraId="5827EEE4" w14:textId="77777777" w:rsidR="007D16D8" w:rsidRDefault="007D16D8" w:rsidP="008B3855">
            <w:pPr>
              <w:jc w:val="both"/>
            </w:pPr>
          </w:p>
          <w:p w14:paraId="0F048BD5" w14:textId="77777777" w:rsidR="007D16D8" w:rsidRDefault="007D16D8" w:rsidP="008B3855">
            <w:pPr>
              <w:jc w:val="both"/>
            </w:pPr>
            <w:r>
              <w:t>We offer</w:t>
            </w:r>
            <w:r w:rsidR="0099444D">
              <w:t>ed</w:t>
            </w:r>
            <w:r>
              <w:t xml:space="preserve"> policyholders who provide</w:t>
            </w:r>
            <w:r w:rsidR="0099444D">
              <w:t>d</w:t>
            </w:r>
            <w:r>
              <w:t xml:space="preserve"> a written attestation as proof of financial hardship due to COVID-19 the opportunity to pay deferred premiums in 12 equal monthly installments upon expiration of the grace period. </w:t>
            </w:r>
          </w:p>
          <w:p w14:paraId="3C7511A4" w14:textId="77777777" w:rsidR="007D16D8" w:rsidRDefault="007D16D8" w:rsidP="008B3855">
            <w:pPr>
              <w:jc w:val="both"/>
            </w:pPr>
          </w:p>
          <w:p w14:paraId="7232A14F" w14:textId="77777777" w:rsidR="007D16D8" w:rsidRDefault="0099444D" w:rsidP="008B3855">
            <w:pPr>
              <w:jc w:val="both"/>
              <w:rPr>
                <w:color w:val="4B691F" w:themeColor="accent6" w:themeShade="80"/>
                <w:u w:val="single"/>
              </w:rPr>
            </w:pP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r w:rsidRPr="0099444D">
              <w:t xml:space="preserve"> </w:t>
            </w:r>
          </w:p>
          <w:p w14:paraId="1B6340A6" w14:textId="77777777" w:rsidR="0099444D" w:rsidRDefault="0099444D" w:rsidP="008B3855">
            <w:pPr>
              <w:jc w:val="both"/>
              <w:rPr>
                <w:color w:val="4B691F" w:themeColor="accent6" w:themeShade="80"/>
                <w:u w:val="single"/>
              </w:rPr>
            </w:pPr>
          </w:p>
          <w:p w14:paraId="49B3D7FA" w14:textId="77777777" w:rsidR="007D16D8" w:rsidRDefault="00D41FD4" w:rsidP="008B3855">
            <w:pPr>
              <w:jc w:val="both"/>
            </w:pPr>
            <w:hyperlink r:id="rId27" w:history="1">
              <w:r w:rsidR="00725AB5" w:rsidRPr="00E335D9">
                <w:rPr>
                  <w:rStyle w:val="Hyperlink"/>
                </w:rPr>
                <w:t>Click here</w:t>
              </w:r>
            </w:hyperlink>
            <w:r w:rsidR="00725AB5" w:rsidRPr="00804BD0">
              <w:rPr>
                <w:color w:val="4B691F" w:themeColor="accent6" w:themeShade="80"/>
              </w:rPr>
              <w:t xml:space="preserve"> </w:t>
            </w:r>
            <w:r w:rsidR="007D16D8">
              <w:t>to read our Notices to New York Insureds</w:t>
            </w:r>
          </w:p>
          <w:p w14:paraId="13716A17" w14:textId="77777777" w:rsidR="00E8369C" w:rsidRDefault="00E8369C" w:rsidP="00E8369C">
            <w:pPr>
              <w:spacing w:before="60" w:after="60"/>
            </w:pPr>
          </w:p>
        </w:tc>
      </w:tr>
      <w:tr w:rsidR="008B3855" w14:paraId="02F6617E" w14:textId="77777777" w:rsidTr="000E36AB">
        <w:trPr>
          <w:cantSplit/>
        </w:trPr>
        <w:tc>
          <w:tcPr>
            <w:tcW w:w="1607" w:type="dxa"/>
          </w:tcPr>
          <w:p w14:paraId="6AAE29DC" w14:textId="77777777" w:rsidR="008B3855" w:rsidRDefault="008B3855" w:rsidP="00E8369C">
            <w:pPr>
              <w:spacing w:before="60" w:after="60"/>
            </w:pPr>
            <w:r>
              <w:t>Oklahoma</w:t>
            </w:r>
          </w:p>
        </w:tc>
        <w:tc>
          <w:tcPr>
            <w:tcW w:w="2884" w:type="dxa"/>
          </w:tcPr>
          <w:p w14:paraId="3688C9A5" w14:textId="77777777" w:rsidR="008B3855" w:rsidRDefault="008B3855" w:rsidP="00E8369C">
            <w:pPr>
              <w:spacing w:before="60" w:after="60"/>
              <w:rPr>
                <w:rStyle w:val="Hyperlink"/>
                <w:rFonts w:cs="Tahoma"/>
                <w:szCs w:val="20"/>
              </w:rPr>
            </w:pPr>
          </w:p>
        </w:tc>
        <w:tc>
          <w:tcPr>
            <w:tcW w:w="8572" w:type="dxa"/>
          </w:tcPr>
          <w:p w14:paraId="38AC9363" w14:textId="77777777" w:rsidR="008B3855" w:rsidRPr="008B3855" w:rsidRDefault="008B3855" w:rsidP="008B3855">
            <w:pPr>
              <w:jc w:val="both"/>
            </w:pPr>
            <w:r w:rsidRPr="008B3855">
              <w:t xml:space="preserve">MedPro temporarily postponed due dates for outstanding premium payments until </w:t>
            </w:r>
            <w:r>
              <w:t>August 13</w:t>
            </w:r>
            <w:r w:rsidRPr="008B3855">
              <w:t xml:space="preserve">, 2020 </w:t>
            </w:r>
            <w:r w:rsidR="005D78A4">
              <w:rPr>
                <w:szCs w:val="20"/>
              </w:rPr>
              <w:t xml:space="preserve">based upon guidance from the Oklahoma Insurance Department </w:t>
            </w:r>
            <w:r w:rsidRPr="008B3855">
              <w:t xml:space="preserve">(applicable to payments originally due on or after March 13, 2020), unless otherwise required. </w:t>
            </w:r>
            <w:r w:rsidR="005D78A4">
              <w:t>Additionally</w:t>
            </w:r>
            <w:r w:rsidRPr="008B3855">
              <w:t xml:space="preserve">, we offer policyholders experiencing financial hardship due to COVID-19 a process to apply for a deferred payment plan offered by MedPro. </w:t>
            </w:r>
          </w:p>
          <w:p w14:paraId="4F9F0BA4" w14:textId="77777777" w:rsidR="008B3855" w:rsidRDefault="008B3855" w:rsidP="008B3855">
            <w:pPr>
              <w:jc w:val="both"/>
            </w:pPr>
          </w:p>
          <w:p w14:paraId="238E61C8" w14:textId="77777777" w:rsidR="008B3855" w:rsidRDefault="00300E64" w:rsidP="008B3855">
            <w:pPr>
              <w:jc w:val="both"/>
            </w:pPr>
            <w:r>
              <w:t>For</w:t>
            </w:r>
            <w:r w:rsidR="008B3855" w:rsidRPr="008B3855">
              <w:t xml:space="preserve"> a policy that ha</w:t>
            </w:r>
            <w:r>
              <w:t>d</w:t>
            </w:r>
            <w:r w:rsidR="008B3855" w:rsidRPr="008B3855">
              <w:t xml:space="preserve"> an outstanding premium with an original due date on or after March 13, 2020 through </w:t>
            </w:r>
            <w:r w:rsidR="003005F4" w:rsidRPr="001B3CB8">
              <w:t>June 30</w:t>
            </w:r>
            <w:r w:rsidR="008B3855" w:rsidRPr="001B3CB8">
              <w:t>, 2020</w:t>
            </w:r>
            <w:r w:rsidR="008B3855" w:rsidRPr="008B3855">
              <w:t xml:space="preserve"> that </w:t>
            </w:r>
            <w:r>
              <w:t xml:space="preserve">was </w:t>
            </w:r>
            <w:r w:rsidR="008B3855" w:rsidRPr="008B3855">
              <w:t xml:space="preserve">above the following threshold amount and </w:t>
            </w:r>
            <w:r>
              <w:t>was</w:t>
            </w:r>
            <w:r w:rsidRPr="008B3855">
              <w:t xml:space="preserve"> </w:t>
            </w:r>
            <w:r w:rsidR="008B3855" w:rsidRPr="008B3855">
              <w:t xml:space="preserve">associated with a qualifying class of business, </w:t>
            </w:r>
            <w:r>
              <w:t xml:space="preserve">one could have applied </w:t>
            </w:r>
            <w:r w:rsidR="008B3855" w:rsidRPr="008B3855">
              <w:t>for a deferred payment plan.</w:t>
            </w:r>
          </w:p>
          <w:p w14:paraId="2849E8E9" w14:textId="77777777" w:rsidR="008B3855" w:rsidRPr="008B3855" w:rsidRDefault="008B3855" w:rsidP="008B3855">
            <w:pPr>
              <w:jc w:val="both"/>
            </w:pPr>
          </w:p>
          <w:p w14:paraId="3678EF6A" w14:textId="77777777" w:rsidR="008B3855" w:rsidRPr="008B3855" w:rsidRDefault="008B3855" w:rsidP="008B3855">
            <w:pPr>
              <w:jc w:val="both"/>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t xml:space="preserve">          </w:t>
            </w:r>
            <w:r w:rsidRPr="008B3855">
              <w:rPr>
                <w:b/>
                <w:u w:val="single"/>
              </w:rPr>
              <w:t>Deferred Premium Owed</w:t>
            </w:r>
          </w:p>
          <w:p w14:paraId="588574E5" w14:textId="77777777" w:rsidR="008B3855" w:rsidRPr="008B3855" w:rsidRDefault="008B3855" w:rsidP="008B3855">
            <w:pPr>
              <w:jc w:val="both"/>
            </w:pPr>
            <w:r w:rsidRPr="008B3855">
              <w:t>Physicians &amp; Surgeons</w:t>
            </w:r>
            <w:r w:rsidRPr="008B3855">
              <w:tab/>
            </w:r>
            <w:r w:rsidRPr="008B3855">
              <w:tab/>
            </w:r>
            <w:r w:rsidRPr="008B3855">
              <w:tab/>
            </w:r>
            <w:r w:rsidRPr="008B3855">
              <w:tab/>
            </w:r>
            <w:r w:rsidRPr="008B3855">
              <w:tab/>
            </w:r>
            <w:r w:rsidRPr="008B3855">
              <w:tab/>
              <w:t xml:space="preserve">                        $5,000 or more</w:t>
            </w:r>
          </w:p>
          <w:p w14:paraId="12E268A9" w14:textId="77777777" w:rsidR="008B3855" w:rsidRPr="008B3855" w:rsidRDefault="008B3855" w:rsidP="008B3855">
            <w:pPr>
              <w:jc w:val="both"/>
            </w:pPr>
            <w:r w:rsidRPr="008B3855">
              <w:t>Hospitals, Healthcare Facilities, Special Risks, Senior Care</w:t>
            </w:r>
            <w:r w:rsidRPr="008B3855">
              <w:tab/>
              <w:t xml:space="preserve"> $2,500 or more</w:t>
            </w:r>
          </w:p>
          <w:p w14:paraId="12D5CB5A" w14:textId="77777777" w:rsidR="008B3855" w:rsidRDefault="008B3855" w:rsidP="008B3855">
            <w:pPr>
              <w:jc w:val="both"/>
            </w:pPr>
            <w:r w:rsidRPr="008B3855">
              <w:t>Dentists and Healthcare Professionals* (HCP)</w:t>
            </w:r>
            <w:r w:rsidRPr="008B3855">
              <w:tab/>
              <w:t xml:space="preserve">       </w:t>
            </w:r>
            <w:r w:rsidRPr="008B3855">
              <w:tab/>
            </w:r>
            <w:r w:rsidRPr="008B3855">
              <w:tab/>
              <w:t xml:space="preserve"> $1,000 or more</w:t>
            </w:r>
          </w:p>
          <w:p w14:paraId="2EE6F8C3" w14:textId="77777777" w:rsidR="002A0F35" w:rsidRPr="008B3855" w:rsidRDefault="002A0F35" w:rsidP="008B3855">
            <w:pPr>
              <w:jc w:val="both"/>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6DE22C1A" w14:textId="77777777" w:rsidR="008B3855" w:rsidRPr="008B3855" w:rsidRDefault="008B3855" w:rsidP="008B3855">
            <w:pPr>
              <w:jc w:val="both"/>
              <w:rPr>
                <w:i/>
              </w:rPr>
            </w:pPr>
          </w:p>
          <w:p w14:paraId="18C2C46E" w14:textId="77777777" w:rsidR="008B3855" w:rsidRPr="008B3855" w:rsidRDefault="00300E64" w:rsidP="008B3855">
            <w:pPr>
              <w:jc w:val="both"/>
            </w:pPr>
            <w:r w:rsidRPr="00300E64">
              <w:t xml:space="preserve">While the </w:t>
            </w:r>
            <w:r w:rsidRPr="00300E64">
              <w:rPr>
                <w:lang w:val="en"/>
              </w:rPr>
              <w:t>offer date has since expired to enroll in the deferred payment plan, we encourage insureds to contact their agent/broker should financial circumstances prevent payment in full of billed premiums when due.</w:t>
            </w:r>
          </w:p>
        </w:tc>
      </w:tr>
      <w:tr w:rsidR="008B3855" w14:paraId="464BF368" w14:textId="77777777" w:rsidTr="000E36AB">
        <w:trPr>
          <w:cantSplit/>
        </w:trPr>
        <w:tc>
          <w:tcPr>
            <w:tcW w:w="1607" w:type="dxa"/>
          </w:tcPr>
          <w:p w14:paraId="4106D4B9" w14:textId="77777777" w:rsidR="008B3855" w:rsidRDefault="008B3855" w:rsidP="00E8369C">
            <w:pPr>
              <w:spacing w:before="60" w:after="60"/>
            </w:pPr>
            <w:r>
              <w:lastRenderedPageBreak/>
              <w:t>Oregon</w:t>
            </w:r>
          </w:p>
        </w:tc>
        <w:tc>
          <w:tcPr>
            <w:tcW w:w="2884" w:type="dxa"/>
          </w:tcPr>
          <w:p w14:paraId="3E1B8EA8" w14:textId="77777777" w:rsidR="008B3855" w:rsidRDefault="00D41FD4" w:rsidP="00E8369C">
            <w:pPr>
              <w:spacing w:before="60" w:after="60"/>
              <w:rPr>
                <w:rStyle w:val="Hyperlink"/>
                <w:rFonts w:cs="Tahoma"/>
                <w:szCs w:val="20"/>
              </w:rPr>
            </w:pPr>
            <w:hyperlink r:id="rId28" w:history="1">
              <w:r w:rsidR="005D6EB2" w:rsidRPr="005D6EB2">
                <w:rPr>
                  <w:rStyle w:val="Hyperlink"/>
                  <w:rFonts w:cs="Tahoma"/>
                  <w:szCs w:val="20"/>
                </w:rPr>
                <w:t>Ex</w:t>
              </w:r>
              <w:r w:rsidR="005D6EB2" w:rsidRPr="005D6EB2">
                <w:rPr>
                  <w:rStyle w:val="Hyperlink"/>
                  <w:rFonts w:cs="Tahoma"/>
                </w:rPr>
                <w:t>ecutive Order 20-03</w:t>
              </w:r>
            </w:hyperlink>
          </w:p>
        </w:tc>
        <w:tc>
          <w:tcPr>
            <w:tcW w:w="8572" w:type="dxa"/>
          </w:tcPr>
          <w:p w14:paraId="423C9E85" w14:textId="77777777" w:rsidR="008B3855" w:rsidRPr="008B3855" w:rsidRDefault="008B3855" w:rsidP="008B3855">
            <w:pPr>
              <w:jc w:val="both"/>
            </w:pPr>
            <w:r w:rsidRPr="008B3855">
              <w:t xml:space="preserve">MedPro has temporarily postponed due dates for outstanding premium payments until </w:t>
            </w:r>
            <w:r w:rsidR="00CC3BD8">
              <w:t xml:space="preserve">November 30, 2020 </w:t>
            </w:r>
            <w:r w:rsidR="005D78A4">
              <w:t xml:space="preserve">based upon guidance from the Oregon Division of Financial Regulation </w:t>
            </w:r>
            <w:r w:rsidRPr="008B3855">
              <w:t xml:space="preserve">(applicable to payments originally </w:t>
            </w:r>
            <w:r w:rsidR="001B3CB8">
              <w:t>due on or after March 13, 2020)</w:t>
            </w:r>
            <w:r w:rsidRPr="008B3855">
              <w:t xml:space="preserve">. </w:t>
            </w:r>
            <w:r w:rsidR="005D78A4">
              <w:t>Additionally</w:t>
            </w:r>
            <w:r w:rsidRPr="008B3855">
              <w:t xml:space="preserve">, we are offering policyholders experiencing financial hardship due to COVID-19 a process to apply for a deferred payment plan offered by MedPro. </w:t>
            </w:r>
          </w:p>
          <w:p w14:paraId="2A9A25D7" w14:textId="77777777" w:rsidR="008B3855" w:rsidRDefault="008B3855" w:rsidP="008B3855">
            <w:pPr>
              <w:jc w:val="both"/>
            </w:pPr>
          </w:p>
          <w:p w14:paraId="76AA748E" w14:textId="77777777" w:rsidR="008B3855" w:rsidRPr="008B3855" w:rsidRDefault="008B3855" w:rsidP="008B3855">
            <w:pPr>
              <w:jc w:val="both"/>
            </w:pPr>
            <w:r w:rsidRPr="008B3855">
              <w:t xml:space="preserve">Should you have a policy that has an outstanding premium with an original due date on or after March 13, 2020 through </w:t>
            </w:r>
            <w:r w:rsidR="003005F4" w:rsidRPr="00FD5E4A">
              <w:t>June 30</w:t>
            </w:r>
            <w:r w:rsidRPr="00FD5E4A">
              <w:t>, 2020</w:t>
            </w:r>
            <w:r w:rsidRPr="008B3855">
              <w:t xml:space="preserve"> that is above the following threshold amount and is associated with a qualifying class of business, you may apply for a deferred payment plan.</w:t>
            </w:r>
          </w:p>
          <w:p w14:paraId="0446686C" w14:textId="77777777" w:rsidR="008B3855" w:rsidRDefault="008B3855" w:rsidP="008B3855">
            <w:pPr>
              <w:jc w:val="both"/>
              <w:rPr>
                <w:b/>
                <w:u w:val="single"/>
              </w:rPr>
            </w:pPr>
          </w:p>
          <w:p w14:paraId="1C209C07" w14:textId="77777777" w:rsidR="008B3855" w:rsidRPr="008B3855" w:rsidRDefault="008B3855" w:rsidP="008B3855">
            <w:pPr>
              <w:jc w:val="both"/>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t xml:space="preserve">          </w:t>
            </w:r>
            <w:r w:rsidRPr="008B3855">
              <w:rPr>
                <w:b/>
                <w:u w:val="single"/>
              </w:rPr>
              <w:t>Deferred Premium Owed</w:t>
            </w:r>
          </w:p>
          <w:p w14:paraId="2A0E7323" w14:textId="77777777" w:rsidR="008B3855" w:rsidRPr="008B3855" w:rsidRDefault="008B3855" w:rsidP="008B3855">
            <w:pPr>
              <w:jc w:val="both"/>
            </w:pPr>
            <w:r w:rsidRPr="008B3855">
              <w:t>Physicians &amp; Surgeons</w:t>
            </w:r>
            <w:r w:rsidRPr="008B3855">
              <w:tab/>
            </w:r>
            <w:r w:rsidRPr="008B3855">
              <w:tab/>
            </w:r>
            <w:r w:rsidRPr="008B3855">
              <w:tab/>
            </w:r>
            <w:r w:rsidRPr="008B3855">
              <w:tab/>
            </w:r>
            <w:r w:rsidRPr="008B3855">
              <w:tab/>
            </w:r>
            <w:r w:rsidRPr="008B3855">
              <w:tab/>
              <w:t xml:space="preserve">                        $5,000 or more</w:t>
            </w:r>
          </w:p>
          <w:p w14:paraId="0763E135" w14:textId="77777777" w:rsidR="008B3855" w:rsidRPr="008B3855" w:rsidRDefault="008B3855" w:rsidP="008B3855">
            <w:pPr>
              <w:jc w:val="both"/>
            </w:pPr>
            <w:r w:rsidRPr="008B3855">
              <w:t>Hospitals, Healthcare Facilities, Special Risks, Senior Care</w:t>
            </w:r>
            <w:r w:rsidRPr="008B3855">
              <w:tab/>
              <w:t xml:space="preserve"> $2,500 or more</w:t>
            </w:r>
          </w:p>
          <w:p w14:paraId="1DC3596A" w14:textId="77777777" w:rsidR="008B3855" w:rsidRDefault="008B3855" w:rsidP="008B3855">
            <w:pPr>
              <w:jc w:val="both"/>
            </w:pPr>
            <w:r w:rsidRPr="008B3855">
              <w:t>Dentists and Healthcare Professionals* (HCP)</w:t>
            </w:r>
            <w:r w:rsidRPr="008B3855">
              <w:tab/>
              <w:t xml:space="preserve">       </w:t>
            </w:r>
            <w:r w:rsidRPr="008B3855">
              <w:tab/>
            </w:r>
            <w:r w:rsidRPr="008B3855">
              <w:tab/>
              <w:t xml:space="preserve"> $1,000 or more</w:t>
            </w:r>
          </w:p>
          <w:p w14:paraId="6A4A02F5" w14:textId="77777777" w:rsidR="002A0F35" w:rsidRPr="008B3855" w:rsidRDefault="002A0F35" w:rsidP="008B3855">
            <w:pPr>
              <w:jc w:val="both"/>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14:paraId="34606DD6" w14:textId="77777777" w:rsidR="008B3855" w:rsidRPr="008B3855" w:rsidRDefault="008B3855" w:rsidP="008B3855">
            <w:pPr>
              <w:jc w:val="both"/>
              <w:rPr>
                <w:i/>
              </w:rPr>
            </w:pPr>
          </w:p>
          <w:p w14:paraId="726275BE" w14:textId="77777777" w:rsidR="008B3855" w:rsidRDefault="008B3855">
            <w:pPr>
              <w:jc w:val="both"/>
            </w:pPr>
            <w:r w:rsidRPr="008B3855">
              <w:t>Policyholders can contact their agent/broker to initiate a payment plan request</w:t>
            </w:r>
            <w:r w:rsidR="00300E64">
              <w:t xml:space="preserve">, </w:t>
            </w:r>
            <w:r w:rsidRPr="008B3855">
              <w:t xml:space="preserve">or </w:t>
            </w:r>
            <w:hyperlink r:id="rId29" w:history="1">
              <w:r w:rsidRPr="00725AB5">
                <w:rPr>
                  <w:rStyle w:val="Hyperlink"/>
                </w:rPr>
                <w:t>Click Here</w:t>
              </w:r>
            </w:hyperlink>
            <w:r w:rsidRPr="008B3855">
              <w:t xml:space="preserve"> to complete and email a request for consideration for the deferred payment plan.</w:t>
            </w:r>
          </w:p>
        </w:tc>
      </w:tr>
    </w:tbl>
    <w:p w14:paraId="6AC5C082" w14:textId="77777777" w:rsidR="001A7526" w:rsidRDefault="001A7526" w:rsidP="0060752C">
      <w:pPr>
        <w:rPr>
          <w:rFonts w:cs="Tahoma"/>
          <w:szCs w:val="20"/>
        </w:rPr>
      </w:pPr>
    </w:p>
    <w:p w14:paraId="3F77325D" w14:textId="77777777" w:rsidR="007832C2" w:rsidRPr="00662E49" w:rsidRDefault="007832C2" w:rsidP="007832C2">
      <w:pPr>
        <w:rPr>
          <w:rFonts w:cstheme="minorHAnsi"/>
          <w:i/>
          <w:szCs w:val="20"/>
        </w:rPr>
      </w:pPr>
      <w:r w:rsidRPr="00662E49">
        <w:rPr>
          <w:rFonts w:cstheme="minorHAnsi"/>
          <w:i/>
          <w:szCs w:val="20"/>
        </w:rPr>
        <w:t>*excludes policies written thru AANA Insurance Services, CM&amp;F Group and CPH &amp; Associates. Please contact them directly for options:</w:t>
      </w:r>
    </w:p>
    <w:p w14:paraId="5AD3EC6E" w14:textId="77777777" w:rsidR="007832C2" w:rsidRPr="00662E49" w:rsidRDefault="007832C2" w:rsidP="007832C2">
      <w:pPr>
        <w:ind w:left="2160" w:firstLine="720"/>
        <w:rPr>
          <w:rFonts w:cstheme="minorHAnsi"/>
          <w:i/>
          <w:szCs w:val="20"/>
        </w:rPr>
      </w:pPr>
      <w:r w:rsidRPr="00662E49">
        <w:rPr>
          <w:rFonts w:cstheme="minorHAnsi"/>
          <w:i/>
          <w:szCs w:val="20"/>
        </w:rPr>
        <w:t>AANA Insurance Services, 800-343-1368</w:t>
      </w:r>
    </w:p>
    <w:p w14:paraId="0F221F37" w14:textId="77777777" w:rsidR="007832C2" w:rsidRPr="00662E49" w:rsidRDefault="007832C2" w:rsidP="007832C2">
      <w:pPr>
        <w:ind w:left="2160" w:firstLine="720"/>
        <w:rPr>
          <w:rFonts w:cstheme="minorHAnsi"/>
          <w:i/>
          <w:szCs w:val="20"/>
        </w:rPr>
      </w:pPr>
      <w:r w:rsidRPr="00662E49">
        <w:rPr>
          <w:rFonts w:cstheme="minorHAnsi"/>
          <w:i/>
          <w:szCs w:val="20"/>
        </w:rPr>
        <w:t>CM&amp;F Group, 800-221-4904</w:t>
      </w:r>
    </w:p>
    <w:p w14:paraId="2B143FFF" w14:textId="77777777" w:rsidR="007832C2" w:rsidRPr="00662E49" w:rsidRDefault="007832C2" w:rsidP="007832C2">
      <w:pPr>
        <w:ind w:left="2160" w:firstLine="720"/>
        <w:rPr>
          <w:rFonts w:cstheme="minorHAnsi"/>
          <w:i/>
          <w:szCs w:val="20"/>
        </w:rPr>
      </w:pPr>
      <w:r w:rsidRPr="00662E49">
        <w:rPr>
          <w:rFonts w:cstheme="minorHAnsi"/>
          <w:i/>
          <w:szCs w:val="20"/>
        </w:rPr>
        <w:t>CPH &amp; Associates, 800-875-1911</w:t>
      </w:r>
    </w:p>
    <w:p w14:paraId="42E7EA42" w14:textId="77777777" w:rsidR="007832C2" w:rsidRDefault="007832C2" w:rsidP="00F36386">
      <w:pPr>
        <w:spacing w:after="120"/>
        <w:rPr>
          <w:rFonts w:cs="Tahoma"/>
          <w:i/>
          <w:sz w:val="16"/>
          <w:szCs w:val="20"/>
        </w:rPr>
      </w:pPr>
    </w:p>
    <w:p w14:paraId="5612D0E6" w14:textId="77777777" w:rsidR="007832C2" w:rsidRDefault="007832C2" w:rsidP="00F36386">
      <w:pPr>
        <w:spacing w:after="120"/>
        <w:rPr>
          <w:rFonts w:cs="Tahoma"/>
          <w:i/>
          <w:sz w:val="16"/>
          <w:szCs w:val="20"/>
        </w:rPr>
      </w:pPr>
    </w:p>
    <w:p w14:paraId="2AE4E91D" w14:textId="77777777" w:rsidR="00F36386" w:rsidRPr="00F36386" w:rsidRDefault="00F36386" w:rsidP="00F36386">
      <w:pPr>
        <w:spacing w:after="120"/>
        <w:rPr>
          <w:rFonts w:cs="Tahoma"/>
          <w:i/>
          <w:sz w:val="16"/>
          <w:szCs w:val="20"/>
        </w:rPr>
      </w:pPr>
      <w:r w:rsidRPr="00767635">
        <w:rPr>
          <w:rFonts w:cs="Tahoma"/>
          <w:i/>
          <w:sz w:val="16"/>
          <w:szCs w:val="20"/>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and/or regulatory approval and may differ among companies.</w:t>
      </w:r>
    </w:p>
    <w:sectPr w:rsidR="00F36386" w:rsidRPr="00F36386" w:rsidSect="001A7526">
      <w:headerReference w:type="default" r:id="rId30"/>
      <w:footerReference w:type="default" r:id="rId31"/>
      <w:headerReference w:type="first" r:id="rId32"/>
      <w:footerReference w:type="first" r:id="rId33"/>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2F8B" w14:textId="77777777" w:rsidR="00D41FD4" w:rsidRDefault="00D41FD4">
      <w:r>
        <w:separator/>
      </w:r>
    </w:p>
  </w:endnote>
  <w:endnote w:type="continuationSeparator" w:id="0">
    <w:p w14:paraId="29D8C8AE" w14:textId="77777777" w:rsidR="00D41FD4" w:rsidRDefault="00D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ahoma"/>
        <w:szCs w:val="20"/>
      </w:rPr>
      <w:id w:val="-547841584"/>
      <w:docPartObj>
        <w:docPartGallery w:val="Page Numbers (Bottom of Page)"/>
        <w:docPartUnique/>
      </w:docPartObj>
    </w:sdtPr>
    <w:sdtEndPr>
      <w:rPr>
        <w:noProof/>
      </w:rPr>
    </w:sdtEndPr>
    <w:sdtContent>
      <w:p w14:paraId="7D6B39E4" w14:textId="537A77DA" w:rsidR="00B25B87" w:rsidRPr="00B25B87" w:rsidRDefault="00B25B87" w:rsidP="00F33A86">
        <w:pPr>
          <w:pStyle w:val="Footer"/>
          <w:jc w:val="center"/>
          <w:rPr>
            <w:rFonts w:cs="Tahoma"/>
            <w:szCs w:val="20"/>
          </w:rPr>
        </w:pPr>
        <w:r w:rsidRPr="00B25B87">
          <w:rPr>
            <w:rFonts w:cs="Tahoma"/>
            <w:szCs w:val="20"/>
          </w:rPr>
          <w:fldChar w:fldCharType="begin"/>
        </w:r>
        <w:r w:rsidRPr="00B25B87">
          <w:rPr>
            <w:rFonts w:cs="Tahoma"/>
            <w:szCs w:val="20"/>
          </w:rPr>
          <w:instrText xml:space="preserve"> PAGE   \* MERGEFORMAT </w:instrText>
        </w:r>
        <w:r w:rsidRPr="00B25B87">
          <w:rPr>
            <w:rFonts w:cs="Tahoma"/>
            <w:szCs w:val="20"/>
          </w:rPr>
          <w:fldChar w:fldCharType="separate"/>
        </w:r>
        <w:r w:rsidR="00917F6D" w:rsidRPr="00917F6D">
          <w:rPr>
            <w:rFonts w:ascii="Calibri" w:hAnsi="Calibri" w:cs="Tahoma"/>
            <w:noProof/>
            <w:sz w:val="22"/>
            <w:szCs w:val="20"/>
          </w:rPr>
          <w:t>2</w:t>
        </w:r>
        <w:r w:rsidRPr="00B25B87">
          <w:rPr>
            <w:rFonts w:cs="Tahoma"/>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3773" w14:textId="77777777" w:rsidR="000B6518" w:rsidRDefault="000B6518" w:rsidP="000B6518">
    <w:pPr>
      <w:pStyle w:val="Footer"/>
      <w:jc w:val="center"/>
    </w:pPr>
    <w:r>
      <w:rPr>
        <w:noProof/>
      </w:rPr>
      <w:drawing>
        <wp:inline distT="0" distB="0" distL="0" distR="0" wp14:anchorId="67AB083F" wp14:editId="27683952">
          <wp:extent cx="4206240" cy="384048"/>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G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226" t="9604" r="23050" b="33929"/>
                  <a:stretch/>
                </pic:blipFill>
                <pic:spPr bwMode="auto">
                  <a:xfrm>
                    <a:off x="0" y="0"/>
                    <a:ext cx="4206240" cy="38404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FE23" w14:textId="77777777" w:rsidR="00D41FD4" w:rsidRDefault="00D41FD4">
      <w:r>
        <w:separator/>
      </w:r>
    </w:p>
  </w:footnote>
  <w:footnote w:type="continuationSeparator" w:id="0">
    <w:p w14:paraId="13C1F6AB" w14:textId="77777777" w:rsidR="00D41FD4" w:rsidRDefault="00D4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2C32" w14:textId="77777777" w:rsidR="00F33A86" w:rsidRDefault="000236FF" w:rsidP="000236FF">
    <w:pPr>
      <w:pStyle w:val="Header"/>
      <w:jc w:val="center"/>
    </w:pPr>
    <w:r>
      <w:rPr>
        <w:rFonts w:cs="Tahoma"/>
        <w:b/>
        <w:sz w:val="24"/>
        <w:szCs w:val="20"/>
        <w:u w:val="single"/>
      </w:rPr>
      <w:t>MedPro Group’s State-Specific Premium Relief Measures in Response to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5946" w14:textId="77777777" w:rsidR="00B25B87" w:rsidRDefault="000B6518">
    <w:pPr>
      <w:pStyle w:val="Header"/>
      <w:rPr>
        <w:rFonts w:cs="Tahoma"/>
        <w:szCs w:val="20"/>
      </w:rPr>
    </w:pPr>
    <w:r>
      <w:rPr>
        <w:noProof/>
      </w:rPr>
      <w:drawing>
        <wp:anchor distT="0" distB="0" distL="114300" distR="114300" simplePos="0" relativeHeight="251658240" behindDoc="0" locked="0" layoutInCell="1" allowOverlap="1" wp14:anchorId="2F412B23" wp14:editId="7220996E">
          <wp:simplePos x="0" y="0"/>
          <wp:positionH relativeFrom="column">
            <wp:posOffset>0</wp:posOffset>
          </wp:positionH>
          <wp:positionV relativeFrom="paragraph">
            <wp:posOffset>0</wp:posOffset>
          </wp:positionV>
          <wp:extent cx="2377440" cy="46634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G 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466344"/>
                  </a:xfrm>
                  <a:prstGeom prst="rect">
                    <a:avLst/>
                  </a:prstGeom>
                </pic:spPr>
              </pic:pic>
            </a:graphicData>
          </a:graphic>
          <wp14:sizeRelH relativeFrom="page">
            <wp14:pctWidth>0</wp14:pctWidth>
          </wp14:sizeRelH>
          <wp14:sizeRelV relativeFrom="page">
            <wp14:pctHeight>0</wp14:pctHeight>
          </wp14:sizeRelV>
        </wp:anchor>
      </w:drawing>
    </w:r>
    <w:r w:rsidR="00F33A86">
      <w:rPr>
        <w:rFonts w:cs="Tahoma"/>
        <w:szCs w:val="20"/>
      </w:rPr>
      <w:tab/>
    </w:r>
    <w:r w:rsidR="00F33A86">
      <w:rPr>
        <w:rFonts w:cs="Tahoma"/>
        <w:szCs w:val="20"/>
      </w:rPr>
      <w:tab/>
    </w:r>
  </w:p>
  <w:p w14:paraId="5E71A167" w14:textId="77777777" w:rsidR="0060752C" w:rsidRDefault="0060752C">
    <w:pPr>
      <w:pStyle w:val="Header"/>
      <w:rPr>
        <w:rFonts w:cs="Tahoma"/>
        <w:szCs w:val="20"/>
      </w:rPr>
    </w:pPr>
  </w:p>
  <w:p w14:paraId="4849D77E" w14:textId="77777777" w:rsidR="00B25B87" w:rsidRDefault="00B25B87">
    <w:pPr>
      <w:pStyle w:val="Header"/>
      <w:rPr>
        <w:rFonts w:cs="Tahoma"/>
        <w:szCs w:val="20"/>
      </w:rPr>
    </w:pPr>
  </w:p>
  <w:p w14:paraId="53DCC5E7" w14:textId="77777777" w:rsidR="000B6518" w:rsidRDefault="000B6518">
    <w:pPr>
      <w:pStyle w:val="Header"/>
      <w:rPr>
        <w:rFonts w:cs="Tahoma"/>
        <w:szCs w:val="20"/>
      </w:rPr>
    </w:pPr>
  </w:p>
  <w:p w14:paraId="57A1138C" w14:textId="77777777"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776624"/>
    <w:multiLevelType w:val="hybridMultilevel"/>
    <w:tmpl w:val="CA384ECE"/>
    <w:lvl w:ilvl="0" w:tplc="94840D9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B71C5A"/>
    <w:multiLevelType w:val="hybridMultilevel"/>
    <w:tmpl w:val="4F6C3888"/>
    <w:lvl w:ilvl="0" w:tplc="E36AEBE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26"/>
    <w:rsid w:val="00002C0B"/>
    <w:rsid w:val="00004F62"/>
    <w:rsid w:val="000236FF"/>
    <w:rsid w:val="00024C2F"/>
    <w:rsid w:val="00027D06"/>
    <w:rsid w:val="00042975"/>
    <w:rsid w:val="00054B15"/>
    <w:rsid w:val="00056E90"/>
    <w:rsid w:val="00063541"/>
    <w:rsid w:val="00065A62"/>
    <w:rsid w:val="00075810"/>
    <w:rsid w:val="00094329"/>
    <w:rsid w:val="000A1115"/>
    <w:rsid w:val="000B1771"/>
    <w:rsid w:val="000B6518"/>
    <w:rsid w:val="000C12D6"/>
    <w:rsid w:val="000C341F"/>
    <w:rsid w:val="000D309A"/>
    <w:rsid w:val="000E11AD"/>
    <w:rsid w:val="000E36AB"/>
    <w:rsid w:val="000F44E8"/>
    <w:rsid w:val="001015FB"/>
    <w:rsid w:val="00102B6D"/>
    <w:rsid w:val="00114431"/>
    <w:rsid w:val="001248B3"/>
    <w:rsid w:val="0012782D"/>
    <w:rsid w:val="00133722"/>
    <w:rsid w:val="001378AC"/>
    <w:rsid w:val="00144E92"/>
    <w:rsid w:val="00155BA3"/>
    <w:rsid w:val="0015624C"/>
    <w:rsid w:val="00157B84"/>
    <w:rsid w:val="0016257A"/>
    <w:rsid w:val="0016445D"/>
    <w:rsid w:val="001666B3"/>
    <w:rsid w:val="001765F7"/>
    <w:rsid w:val="00180671"/>
    <w:rsid w:val="001817C9"/>
    <w:rsid w:val="0018580B"/>
    <w:rsid w:val="001975C8"/>
    <w:rsid w:val="001A7526"/>
    <w:rsid w:val="001B2AB1"/>
    <w:rsid w:val="001B3CB8"/>
    <w:rsid w:val="001C1BE8"/>
    <w:rsid w:val="001C3548"/>
    <w:rsid w:val="001D3E5A"/>
    <w:rsid w:val="001D7A1C"/>
    <w:rsid w:val="001E5FCE"/>
    <w:rsid w:val="001E7C41"/>
    <w:rsid w:val="001F014A"/>
    <w:rsid w:val="001F4FBF"/>
    <w:rsid w:val="00200E9D"/>
    <w:rsid w:val="0020201C"/>
    <w:rsid w:val="00210379"/>
    <w:rsid w:val="00225B5B"/>
    <w:rsid w:val="002401A9"/>
    <w:rsid w:val="002402BF"/>
    <w:rsid w:val="00255065"/>
    <w:rsid w:val="00257A76"/>
    <w:rsid w:val="00266191"/>
    <w:rsid w:val="00266C47"/>
    <w:rsid w:val="002737FC"/>
    <w:rsid w:val="002A0F35"/>
    <w:rsid w:val="002B2092"/>
    <w:rsid w:val="003005F4"/>
    <w:rsid w:val="00300E64"/>
    <w:rsid w:val="003015C8"/>
    <w:rsid w:val="0032262E"/>
    <w:rsid w:val="00330E4D"/>
    <w:rsid w:val="00332C40"/>
    <w:rsid w:val="00337512"/>
    <w:rsid w:val="00346AFB"/>
    <w:rsid w:val="00351887"/>
    <w:rsid w:val="0035319A"/>
    <w:rsid w:val="00385A48"/>
    <w:rsid w:val="00390F13"/>
    <w:rsid w:val="00392FEA"/>
    <w:rsid w:val="00393086"/>
    <w:rsid w:val="00394A37"/>
    <w:rsid w:val="003960C5"/>
    <w:rsid w:val="0039720A"/>
    <w:rsid w:val="003A3B76"/>
    <w:rsid w:val="003C47E0"/>
    <w:rsid w:val="003D2D6B"/>
    <w:rsid w:val="003D4979"/>
    <w:rsid w:val="003F4F6C"/>
    <w:rsid w:val="0040462A"/>
    <w:rsid w:val="00405625"/>
    <w:rsid w:val="0041332B"/>
    <w:rsid w:val="00423357"/>
    <w:rsid w:val="00435CE5"/>
    <w:rsid w:val="004508A2"/>
    <w:rsid w:val="00461DF4"/>
    <w:rsid w:val="00463E14"/>
    <w:rsid w:val="0046417B"/>
    <w:rsid w:val="00467F24"/>
    <w:rsid w:val="004710A6"/>
    <w:rsid w:val="00476427"/>
    <w:rsid w:val="0048006C"/>
    <w:rsid w:val="004A0631"/>
    <w:rsid w:val="004C7754"/>
    <w:rsid w:val="004D084F"/>
    <w:rsid w:val="004D0E09"/>
    <w:rsid w:val="004D17B4"/>
    <w:rsid w:val="004D1DA0"/>
    <w:rsid w:val="004D6C6E"/>
    <w:rsid w:val="00502D20"/>
    <w:rsid w:val="005137CC"/>
    <w:rsid w:val="00513971"/>
    <w:rsid w:val="00532DBB"/>
    <w:rsid w:val="00555C48"/>
    <w:rsid w:val="0056439F"/>
    <w:rsid w:val="00571BC5"/>
    <w:rsid w:val="00593FB1"/>
    <w:rsid w:val="005B53E8"/>
    <w:rsid w:val="005C15EC"/>
    <w:rsid w:val="005C25A2"/>
    <w:rsid w:val="005D17C2"/>
    <w:rsid w:val="005D6EB2"/>
    <w:rsid w:val="005D78A4"/>
    <w:rsid w:val="005E3788"/>
    <w:rsid w:val="005F1456"/>
    <w:rsid w:val="005F1BED"/>
    <w:rsid w:val="005F29A9"/>
    <w:rsid w:val="005F48E6"/>
    <w:rsid w:val="00600347"/>
    <w:rsid w:val="0060752C"/>
    <w:rsid w:val="00610D6E"/>
    <w:rsid w:val="006241EA"/>
    <w:rsid w:val="00631924"/>
    <w:rsid w:val="00632653"/>
    <w:rsid w:val="0063358E"/>
    <w:rsid w:val="00665644"/>
    <w:rsid w:val="0069452A"/>
    <w:rsid w:val="006A3A4A"/>
    <w:rsid w:val="006A3BCB"/>
    <w:rsid w:val="006B0C56"/>
    <w:rsid w:val="006B19E2"/>
    <w:rsid w:val="006B3525"/>
    <w:rsid w:val="006B40CE"/>
    <w:rsid w:val="006B7646"/>
    <w:rsid w:val="006C48B5"/>
    <w:rsid w:val="006C6A10"/>
    <w:rsid w:val="006E2EE8"/>
    <w:rsid w:val="006F60BA"/>
    <w:rsid w:val="00704B47"/>
    <w:rsid w:val="00706D7F"/>
    <w:rsid w:val="00707A9B"/>
    <w:rsid w:val="007139AA"/>
    <w:rsid w:val="00725AB5"/>
    <w:rsid w:val="007604DB"/>
    <w:rsid w:val="00760C4A"/>
    <w:rsid w:val="0076400C"/>
    <w:rsid w:val="00782BFA"/>
    <w:rsid w:val="007832C2"/>
    <w:rsid w:val="00793B71"/>
    <w:rsid w:val="007A0F31"/>
    <w:rsid w:val="007A160E"/>
    <w:rsid w:val="007B1A2B"/>
    <w:rsid w:val="007B6DC8"/>
    <w:rsid w:val="007B7F67"/>
    <w:rsid w:val="007D16D8"/>
    <w:rsid w:val="007E439C"/>
    <w:rsid w:val="007E63DA"/>
    <w:rsid w:val="007E6F5B"/>
    <w:rsid w:val="007F24AF"/>
    <w:rsid w:val="00817FE9"/>
    <w:rsid w:val="00825524"/>
    <w:rsid w:val="00832997"/>
    <w:rsid w:val="00837B27"/>
    <w:rsid w:val="00840DD7"/>
    <w:rsid w:val="00841740"/>
    <w:rsid w:val="008477B1"/>
    <w:rsid w:val="008639F1"/>
    <w:rsid w:val="00866606"/>
    <w:rsid w:val="00866732"/>
    <w:rsid w:val="00881050"/>
    <w:rsid w:val="008822AE"/>
    <w:rsid w:val="00882C61"/>
    <w:rsid w:val="0088603B"/>
    <w:rsid w:val="00891443"/>
    <w:rsid w:val="00894A4A"/>
    <w:rsid w:val="008A18EC"/>
    <w:rsid w:val="008A1D4E"/>
    <w:rsid w:val="008B0D5E"/>
    <w:rsid w:val="008B32E6"/>
    <w:rsid w:val="008B3855"/>
    <w:rsid w:val="008C2BA5"/>
    <w:rsid w:val="008D152C"/>
    <w:rsid w:val="008D284F"/>
    <w:rsid w:val="008D4169"/>
    <w:rsid w:val="008D5E3C"/>
    <w:rsid w:val="008F24B1"/>
    <w:rsid w:val="008F37FF"/>
    <w:rsid w:val="008F6623"/>
    <w:rsid w:val="0090317E"/>
    <w:rsid w:val="00917F6D"/>
    <w:rsid w:val="0092015E"/>
    <w:rsid w:val="00920CAC"/>
    <w:rsid w:val="00922106"/>
    <w:rsid w:val="0092731D"/>
    <w:rsid w:val="00927B05"/>
    <w:rsid w:val="00932C29"/>
    <w:rsid w:val="0094091B"/>
    <w:rsid w:val="00941F2E"/>
    <w:rsid w:val="00943C89"/>
    <w:rsid w:val="00947EBE"/>
    <w:rsid w:val="009551E9"/>
    <w:rsid w:val="009568BD"/>
    <w:rsid w:val="00973000"/>
    <w:rsid w:val="009823A5"/>
    <w:rsid w:val="00982FAB"/>
    <w:rsid w:val="00986BFF"/>
    <w:rsid w:val="0099444D"/>
    <w:rsid w:val="009A03AB"/>
    <w:rsid w:val="009A4925"/>
    <w:rsid w:val="009C1280"/>
    <w:rsid w:val="009C2FE2"/>
    <w:rsid w:val="009D1866"/>
    <w:rsid w:val="009D7DE3"/>
    <w:rsid w:val="009E3B0D"/>
    <w:rsid w:val="009E7396"/>
    <w:rsid w:val="009F1569"/>
    <w:rsid w:val="009F3E4A"/>
    <w:rsid w:val="00A22029"/>
    <w:rsid w:val="00A27372"/>
    <w:rsid w:val="00A37168"/>
    <w:rsid w:val="00A40676"/>
    <w:rsid w:val="00A50FFB"/>
    <w:rsid w:val="00A51688"/>
    <w:rsid w:val="00A51DC1"/>
    <w:rsid w:val="00A65BCA"/>
    <w:rsid w:val="00A81C51"/>
    <w:rsid w:val="00A96A18"/>
    <w:rsid w:val="00A970FF"/>
    <w:rsid w:val="00AA3128"/>
    <w:rsid w:val="00AB4679"/>
    <w:rsid w:val="00AB4971"/>
    <w:rsid w:val="00AB5246"/>
    <w:rsid w:val="00AB6589"/>
    <w:rsid w:val="00AC4D6C"/>
    <w:rsid w:val="00AD3EF8"/>
    <w:rsid w:val="00AD5EBE"/>
    <w:rsid w:val="00AE07CF"/>
    <w:rsid w:val="00AE306E"/>
    <w:rsid w:val="00AE74CA"/>
    <w:rsid w:val="00B001ED"/>
    <w:rsid w:val="00B05274"/>
    <w:rsid w:val="00B07AD2"/>
    <w:rsid w:val="00B2561D"/>
    <w:rsid w:val="00B25B87"/>
    <w:rsid w:val="00B402D0"/>
    <w:rsid w:val="00B45FC5"/>
    <w:rsid w:val="00B55BD6"/>
    <w:rsid w:val="00B61D00"/>
    <w:rsid w:val="00B73B2F"/>
    <w:rsid w:val="00B80130"/>
    <w:rsid w:val="00B80CE2"/>
    <w:rsid w:val="00B82FE3"/>
    <w:rsid w:val="00B92E11"/>
    <w:rsid w:val="00BA2A84"/>
    <w:rsid w:val="00BD7B13"/>
    <w:rsid w:val="00C059BF"/>
    <w:rsid w:val="00C07F35"/>
    <w:rsid w:val="00C20DD9"/>
    <w:rsid w:val="00C2129D"/>
    <w:rsid w:val="00C363CB"/>
    <w:rsid w:val="00C367A9"/>
    <w:rsid w:val="00C36DA0"/>
    <w:rsid w:val="00C4115D"/>
    <w:rsid w:val="00C609D7"/>
    <w:rsid w:val="00C61B7E"/>
    <w:rsid w:val="00C82ACE"/>
    <w:rsid w:val="00C87FA4"/>
    <w:rsid w:val="00C937B1"/>
    <w:rsid w:val="00C960FD"/>
    <w:rsid w:val="00CA167D"/>
    <w:rsid w:val="00CB1220"/>
    <w:rsid w:val="00CB3430"/>
    <w:rsid w:val="00CB6A84"/>
    <w:rsid w:val="00CC3BD8"/>
    <w:rsid w:val="00CD17EA"/>
    <w:rsid w:val="00CD4195"/>
    <w:rsid w:val="00CD4772"/>
    <w:rsid w:val="00CE0C5E"/>
    <w:rsid w:val="00CE4720"/>
    <w:rsid w:val="00CE58B7"/>
    <w:rsid w:val="00CE7689"/>
    <w:rsid w:val="00CF27A8"/>
    <w:rsid w:val="00CF74AD"/>
    <w:rsid w:val="00D00873"/>
    <w:rsid w:val="00D05820"/>
    <w:rsid w:val="00D1573E"/>
    <w:rsid w:val="00D15B35"/>
    <w:rsid w:val="00D16E7F"/>
    <w:rsid w:val="00D17669"/>
    <w:rsid w:val="00D27F76"/>
    <w:rsid w:val="00D31743"/>
    <w:rsid w:val="00D31B12"/>
    <w:rsid w:val="00D41FD4"/>
    <w:rsid w:val="00D429B1"/>
    <w:rsid w:val="00D51A0A"/>
    <w:rsid w:val="00D5440A"/>
    <w:rsid w:val="00D60929"/>
    <w:rsid w:val="00D642E8"/>
    <w:rsid w:val="00D65E89"/>
    <w:rsid w:val="00D72079"/>
    <w:rsid w:val="00D87CCE"/>
    <w:rsid w:val="00DA4AF0"/>
    <w:rsid w:val="00DB5B76"/>
    <w:rsid w:val="00DB6438"/>
    <w:rsid w:val="00DC1EE6"/>
    <w:rsid w:val="00DD350E"/>
    <w:rsid w:val="00DD4AC4"/>
    <w:rsid w:val="00DD5547"/>
    <w:rsid w:val="00DD7B6E"/>
    <w:rsid w:val="00DF4EBE"/>
    <w:rsid w:val="00E37F63"/>
    <w:rsid w:val="00E527D7"/>
    <w:rsid w:val="00E52B52"/>
    <w:rsid w:val="00E54DFE"/>
    <w:rsid w:val="00E740DC"/>
    <w:rsid w:val="00E820BB"/>
    <w:rsid w:val="00E8369C"/>
    <w:rsid w:val="00E83C18"/>
    <w:rsid w:val="00E8616C"/>
    <w:rsid w:val="00E91AD5"/>
    <w:rsid w:val="00EB6B7D"/>
    <w:rsid w:val="00EC00A0"/>
    <w:rsid w:val="00EC3037"/>
    <w:rsid w:val="00EE4991"/>
    <w:rsid w:val="00EE55ED"/>
    <w:rsid w:val="00EE591B"/>
    <w:rsid w:val="00EE723E"/>
    <w:rsid w:val="00EF00AD"/>
    <w:rsid w:val="00EF1BD1"/>
    <w:rsid w:val="00EF5534"/>
    <w:rsid w:val="00F103CC"/>
    <w:rsid w:val="00F11B1E"/>
    <w:rsid w:val="00F14F28"/>
    <w:rsid w:val="00F23647"/>
    <w:rsid w:val="00F23EF7"/>
    <w:rsid w:val="00F3385F"/>
    <w:rsid w:val="00F33A86"/>
    <w:rsid w:val="00F36386"/>
    <w:rsid w:val="00F45C50"/>
    <w:rsid w:val="00F545AB"/>
    <w:rsid w:val="00F6488B"/>
    <w:rsid w:val="00F734F7"/>
    <w:rsid w:val="00F969FB"/>
    <w:rsid w:val="00FA002E"/>
    <w:rsid w:val="00FA1E5C"/>
    <w:rsid w:val="00FA2985"/>
    <w:rsid w:val="00FB3020"/>
    <w:rsid w:val="00FB5680"/>
    <w:rsid w:val="00FC1958"/>
    <w:rsid w:val="00FC225D"/>
    <w:rsid w:val="00FC3FCA"/>
    <w:rsid w:val="00FC7A1A"/>
    <w:rsid w:val="00FD126B"/>
    <w:rsid w:val="00FD2265"/>
    <w:rsid w:val="00FD5E4A"/>
    <w:rsid w:val="00FE04B4"/>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194B"/>
  <w15:chartTrackingRefBased/>
  <w15:docId w15:val="{77D9F0F1-B36B-4B97-896F-409E7C5B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6589"/>
    <w:rPr>
      <w:rFonts w:ascii="Tahoma" w:hAnsi="Tahoma"/>
      <w:szCs w:val="22"/>
    </w:rPr>
  </w:style>
  <w:style w:type="paragraph" w:styleId="Heading1">
    <w:name w:val="heading 1"/>
    <w:basedOn w:val="Normal"/>
    <w:next w:val="Normal"/>
    <w:link w:val="Heading1Char"/>
    <w:autoRedefine/>
    <w:uiPriority w:val="9"/>
    <w:rsid w:val="00AB6589"/>
    <w:pPr>
      <w:keepNext/>
      <w:keepLines/>
      <w:spacing w:before="240"/>
      <w:outlineLvl w:val="0"/>
    </w:pPr>
    <w:rPr>
      <w:rFonts w:asciiTheme="majorHAnsi" w:eastAsiaTheme="majorEastAsia" w:hAnsiTheme="majorHAnsi" w:cstheme="majorBidi"/>
      <w:color w:val="005D93" w:themeColor="accent1" w:themeShade="BF"/>
      <w:sz w:val="32"/>
      <w:szCs w:val="32"/>
    </w:rPr>
  </w:style>
  <w:style w:type="paragraph" w:styleId="Heading2">
    <w:name w:val="heading 2"/>
    <w:basedOn w:val="Normal"/>
    <w:next w:val="Normal"/>
    <w:link w:val="Heading2Char"/>
    <w:autoRedefine/>
    <w:uiPriority w:val="9"/>
    <w:semiHidden/>
    <w:unhideWhenUsed/>
    <w:rsid w:val="00AB6589"/>
    <w:pPr>
      <w:keepNext/>
      <w:keepLines/>
      <w:spacing w:before="40"/>
      <w:outlineLvl w:val="1"/>
    </w:pPr>
    <w:rPr>
      <w:rFonts w:asciiTheme="majorHAnsi" w:eastAsiaTheme="majorEastAsia" w:hAnsiTheme="majorHAnsi" w:cstheme="majorBidi"/>
      <w:color w:val="005D9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unhideWhenUsed/>
    <w:rsid w:val="00CF27A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D7DE3"/>
    <w:rPr>
      <w:rFonts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8B32E6"/>
    <w:rPr>
      <w:rFonts w:eastAsia="Times New Roman"/>
      <w:szCs w:val="20"/>
    </w:rPr>
  </w:style>
  <w:style w:type="character" w:customStyle="1" w:styleId="BodyTextChar">
    <w:name w:val="Body Text Char"/>
    <w:link w:val="BodyText"/>
    <w:rsid w:val="008B32E6"/>
    <w:rPr>
      <w:rFonts w:ascii="Tahoma" w:eastAsia="Times New Roman" w:hAnsi="Tahoma"/>
    </w:rPr>
  </w:style>
  <w:style w:type="paragraph" w:styleId="BodyTextIndent">
    <w:name w:val="Body Text Indent"/>
    <w:basedOn w:val="Normal"/>
    <w:link w:val="BodyTextIndentChar"/>
    <w:autoRedefine/>
    <w:rsid w:val="00C960FD"/>
    <w:pPr>
      <w:ind w:left="720"/>
    </w:pPr>
    <w:rPr>
      <w:rFonts w:eastAsia="Times New Roman"/>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A7526"/>
    <w:pPr>
      <w:numPr>
        <w:numId w:val="4"/>
      </w:numPr>
      <w:contextualSpacing/>
    </w:pPr>
  </w:style>
  <w:style w:type="character" w:customStyle="1" w:styleId="Heading1Char">
    <w:name w:val="Heading 1 Char"/>
    <w:basedOn w:val="DefaultParagraphFont"/>
    <w:link w:val="Heading1"/>
    <w:uiPriority w:val="9"/>
    <w:rsid w:val="00AB6589"/>
    <w:rPr>
      <w:rFonts w:asciiTheme="majorHAnsi" w:eastAsiaTheme="majorEastAsia" w:hAnsiTheme="majorHAnsi" w:cstheme="majorBidi"/>
      <w:color w:val="005D93" w:themeColor="accent1" w:themeShade="BF"/>
      <w:sz w:val="32"/>
      <w:szCs w:val="32"/>
    </w:rPr>
  </w:style>
  <w:style w:type="character" w:customStyle="1" w:styleId="Heading2Char">
    <w:name w:val="Heading 2 Char"/>
    <w:basedOn w:val="DefaultParagraphFont"/>
    <w:link w:val="Heading2"/>
    <w:uiPriority w:val="9"/>
    <w:semiHidden/>
    <w:rsid w:val="00AB6589"/>
    <w:rPr>
      <w:rFonts w:asciiTheme="majorHAnsi" w:eastAsiaTheme="majorEastAsia" w:hAnsiTheme="majorHAnsi" w:cstheme="majorBidi"/>
      <w:color w:val="005D93" w:themeColor="accent1" w:themeShade="BF"/>
      <w:sz w:val="26"/>
      <w:szCs w:val="26"/>
    </w:rPr>
  </w:style>
  <w:style w:type="paragraph" w:styleId="Title">
    <w:name w:val="Title"/>
    <w:basedOn w:val="Normal"/>
    <w:next w:val="Normal"/>
    <w:link w:val="TitleChar"/>
    <w:autoRedefine/>
    <w:uiPriority w:val="10"/>
    <w:rsid w:val="00AB65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5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autoRedefine/>
    <w:uiPriority w:val="11"/>
    <w:rsid w:val="00AB658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A5A5A"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04040" w:themeColor="text1" w:themeTint="BF"/>
    </w:rPr>
  </w:style>
  <w:style w:type="character" w:styleId="Emphasis">
    <w:name w:val="Emphasis"/>
    <w:basedOn w:val="DefaultParagraphFont"/>
    <w:uiPriority w:val="20"/>
    <w:qFormat/>
    <w:rsid w:val="00C960FD"/>
    <w:rPr>
      <w:i/>
      <w:iCs/>
    </w:rPr>
  </w:style>
  <w:style w:type="character" w:styleId="IntenseEmphasis">
    <w:name w:val="Intense Emphasis"/>
    <w:basedOn w:val="DefaultParagraphFont"/>
    <w:uiPriority w:val="21"/>
    <w:rsid w:val="00C960FD"/>
    <w:rPr>
      <w:i/>
      <w:iCs/>
      <w:color w:val="007DC5" w:themeColor="accent1"/>
    </w:rPr>
  </w:style>
  <w:style w:type="character" w:styleId="Strong">
    <w:name w:val="Strong"/>
    <w:basedOn w:val="DefaultParagraphFont"/>
    <w:uiPriority w:val="22"/>
    <w:qFormat/>
    <w:rsid w:val="00C960FD"/>
    <w:rPr>
      <w:b/>
      <w:bCs/>
    </w:rPr>
  </w:style>
  <w:style w:type="paragraph" w:styleId="Quote">
    <w:name w:val="Quote"/>
    <w:basedOn w:val="Normal"/>
    <w:next w:val="Normal"/>
    <w:link w:val="QuoteChar"/>
    <w:autoRedefine/>
    <w:uiPriority w:val="29"/>
    <w:rsid w:val="00C960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60FD"/>
    <w:rPr>
      <w:rFonts w:ascii="Tahoma" w:hAnsi="Tahoma"/>
      <w:i/>
      <w:iCs/>
      <w:color w:val="404040" w:themeColor="text1" w:themeTint="BF"/>
      <w:szCs w:val="22"/>
    </w:rPr>
  </w:style>
  <w:style w:type="paragraph" w:customStyle="1" w:styleId="BulletedList">
    <w:name w:val="Bulleted List"/>
    <w:basedOn w:val="ListParagraph"/>
    <w:autoRedefine/>
    <w:qFormat/>
    <w:rsid w:val="00C960FD"/>
    <w:pPr>
      <w:numPr>
        <w:numId w:val="3"/>
      </w:numPr>
    </w:pPr>
    <w:rPr>
      <w:rFonts w:cs="Tahoma"/>
      <w:szCs w:val="20"/>
    </w:rPr>
  </w:style>
  <w:style w:type="table" w:styleId="TableGrid">
    <w:name w:val="Table Grid"/>
    <w:basedOn w:val="TableNormal"/>
    <w:uiPriority w:val="59"/>
    <w:rsid w:val="001A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E7F"/>
    <w:rPr>
      <w:sz w:val="16"/>
      <w:szCs w:val="16"/>
    </w:rPr>
  </w:style>
  <w:style w:type="paragraph" w:styleId="CommentText">
    <w:name w:val="annotation text"/>
    <w:basedOn w:val="Normal"/>
    <w:link w:val="CommentTextChar"/>
    <w:uiPriority w:val="99"/>
    <w:semiHidden/>
    <w:unhideWhenUsed/>
    <w:rsid w:val="00D16E7F"/>
    <w:rPr>
      <w:szCs w:val="20"/>
    </w:rPr>
  </w:style>
  <w:style w:type="character" w:customStyle="1" w:styleId="CommentTextChar">
    <w:name w:val="Comment Text Char"/>
    <w:basedOn w:val="DefaultParagraphFont"/>
    <w:link w:val="CommentText"/>
    <w:uiPriority w:val="99"/>
    <w:semiHidden/>
    <w:rsid w:val="00D16E7F"/>
    <w:rPr>
      <w:rFonts w:ascii="Tahoma" w:hAnsi="Tahoma"/>
    </w:rPr>
  </w:style>
  <w:style w:type="paragraph" w:styleId="CommentSubject">
    <w:name w:val="annotation subject"/>
    <w:basedOn w:val="CommentText"/>
    <w:next w:val="CommentText"/>
    <w:link w:val="CommentSubjectChar"/>
    <w:uiPriority w:val="99"/>
    <w:semiHidden/>
    <w:unhideWhenUsed/>
    <w:rsid w:val="00D16E7F"/>
    <w:rPr>
      <w:b/>
      <w:bCs/>
    </w:rPr>
  </w:style>
  <w:style w:type="character" w:customStyle="1" w:styleId="CommentSubjectChar">
    <w:name w:val="Comment Subject Char"/>
    <w:basedOn w:val="CommentTextChar"/>
    <w:link w:val="CommentSubject"/>
    <w:uiPriority w:val="99"/>
    <w:semiHidden/>
    <w:rsid w:val="00D16E7F"/>
    <w:rPr>
      <w:rFonts w:ascii="Tahoma" w:hAnsi="Tahoma"/>
      <w:b/>
      <w:bCs/>
    </w:rPr>
  </w:style>
  <w:style w:type="paragraph" w:styleId="Revision">
    <w:name w:val="Revision"/>
    <w:hidden/>
    <w:uiPriority w:val="99"/>
    <w:semiHidden/>
    <w:rsid w:val="003005F4"/>
    <w:rPr>
      <w:rFonts w:ascii="Tahoma" w:hAnsi="Tahoma"/>
      <w:szCs w:val="22"/>
    </w:rPr>
  </w:style>
  <w:style w:type="character" w:styleId="FollowedHyperlink">
    <w:name w:val="FollowedHyperlink"/>
    <w:basedOn w:val="DefaultParagraphFont"/>
    <w:uiPriority w:val="99"/>
    <w:semiHidden/>
    <w:unhideWhenUsed/>
    <w:rsid w:val="00725AB5"/>
    <w:rPr>
      <w:color w:val="954F72" w:themeColor="followedHyperlink"/>
      <w:u w:val="single"/>
    </w:rPr>
  </w:style>
  <w:style w:type="character" w:customStyle="1" w:styleId="UnresolvedMention1">
    <w:name w:val="Unresolved Mention1"/>
    <w:basedOn w:val="DefaultParagraphFont"/>
    <w:uiPriority w:val="99"/>
    <w:semiHidden/>
    <w:unhideWhenUsed/>
    <w:rsid w:val="00725AB5"/>
    <w:rPr>
      <w:color w:val="605E5C"/>
      <w:shd w:val="clear" w:color="auto" w:fill="E1DFDD"/>
    </w:rPr>
  </w:style>
  <w:style w:type="character" w:customStyle="1" w:styleId="UnresolvedMention2">
    <w:name w:val="Unresolved Mention2"/>
    <w:basedOn w:val="DefaultParagraphFont"/>
    <w:uiPriority w:val="99"/>
    <w:semiHidden/>
    <w:unhideWhenUsed/>
    <w:rsid w:val="001F014A"/>
    <w:rPr>
      <w:color w:val="605E5C"/>
      <w:shd w:val="clear" w:color="auto" w:fill="E1DFDD"/>
    </w:rPr>
  </w:style>
  <w:style w:type="character" w:customStyle="1" w:styleId="UnresolvedMention3">
    <w:name w:val="Unresolved Mention3"/>
    <w:basedOn w:val="DefaultParagraphFont"/>
    <w:uiPriority w:val="99"/>
    <w:semiHidden/>
    <w:unhideWhenUsed/>
    <w:rsid w:val="0012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126268135">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ws.state.ak.us/OnlinePublicNotices/Notices/View.aspx?id=197523" TargetMode="External"/><Relationship Id="rId18" Type="http://schemas.openxmlformats.org/officeDocument/2006/relationships/hyperlink" Target="https://60fd79d6-6fc6-4afd-80dd-0833223d5505.filesusr.com/ugd/5c3831_45e9a6b7ca864527be13b4b98639f89a.docx?dn=MedPro%20DE%20Payment%20Plan%20NOTICE%20792020.doc" TargetMode="External"/><Relationship Id="rId26" Type="http://schemas.openxmlformats.org/officeDocument/2006/relationships/hyperlink" Target="https://www.governor.ny.gov/sites/governor.ny.gov/files/atoms/files/EO_202.13.pdf" TargetMode="External"/><Relationship Id="rId3" Type="http://schemas.openxmlformats.org/officeDocument/2006/relationships/customXml" Target="../customXml/item3.xml"/><Relationship Id="rId21" Type="http://schemas.openxmlformats.org/officeDocument/2006/relationships/hyperlink" Target="https://www.maine.gov/pfr/insurance/legal/bulletins/pdf/442.pdf"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60fd79d6-6fc6-4afd-80dd-0833223d5505.filesusr.com/ugd/5c3831_bf8db72446ab4d3380a3de7ca48d530d.docx?dn=MedPro%20Group%20Deferred%20Payment%20Plan%20Enrol" TargetMode="External"/><Relationship Id="rId25" Type="http://schemas.openxmlformats.org/officeDocument/2006/relationships/hyperlink" Target="https://www.dfs.ny.gov/system/files/documents/2020/03/re_consolidated_amend_pt_405_27a_27c_new_216_text.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surance.ca.gov/0250-insurers/0300-insurers/0200-bulletins/bulletin-notices-commiss-opinion/upload/Bulletin_2020-3_re_covid-19_premium_reductions-2.pdf" TargetMode="External"/><Relationship Id="rId20" Type="http://schemas.openxmlformats.org/officeDocument/2006/relationships/hyperlink" Target="http://www.ldi.la.gov/docs/default-source/documents/legaldocs/rules/rule40-cur-moratoriumonpolicy.pdf?sfvrsn=de244f52_18" TargetMode="External"/><Relationship Id="rId29" Type="http://schemas.openxmlformats.org/officeDocument/2006/relationships/hyperlink" Target="https://60fd79d6-6fc6-4afd-80dd-0833223d5505.filesusr.com/ugd/5c3831_bf8db72446ab4d3380a3de7ca48d530d.docx?dn=MedPro%20Group%20Deferred%20Payment%20Plan%20Enro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60fd79d6-6fc6-4afd-80dd-0833223d5505.filesusr.com/ugd/5c3831_2e4fc734ee0144988893f15ecdaa9bbc.pdf"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60fd79d6-6fc6-4afd-80dd-0833223d5505.filesusr.com/ugd/5c3831_bf8db72446ab4d3380a3de7ca48d530d.docx?dn=MedPro%20Group%20Deferred%20Payment%20Plan%20Enrol" TargetMode="External"/><Relationship Id="rId23" Type="http://schemas.openxmlformats.org/officeDocument/2006/relationships/hyperlink" Target="https://60fd79d6-6fc6-4afd-80dd-0833223d5505.filesusr.com/ugd/5c3831_bda6534761104e8a9c86d32d0a26d9ff.docx?dn=MedPro%20Group%20Deferred%20Payment%20Plan%20Enrol" TargetMode="External"/><Relationship Id="rId28" Type="http://schemas.openxmlformats.org/officeDocument/2006/relationships/hyperlink" Target="https://60fd79d6-6fc6-4afd-80dd-0833223d5505.filesusr.com/ugd/5c3831_a2dd7e6abc1442f58d26bea8c3556774.pdf" TargetMode="External"/><Relationship Id="rId10" Type="http://schemas.openxmlformats.org/officeDocument/2006/relationships/webSettings" Target="webSettings.xml"/><Relationship Id="rId19" Type="http://schemas.openxmlformats.org/officeDocument/2006/relationships/hyperlink" Target="https://insurance.illinois.gov/cb/2020/CB2020-09.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surance.arkansas.gov/uploads/resource/documents/6-2020.pdf" TargetMode="External"/><Relationship Id="rId22" Type="http://schemas.openxmlformats.org/officeDocument/2006/relationships/hyperlink" Target="https://www.nj.gov/dobi/bulletins/blt20_15.pdf" TargetMode="External"/><Relationship Id="rId27" Type="http://schemas.openxmlformats.org/officeDocument/2006/relationships/hyperlink" Target="https://60fd79d6-6fc6-4afd-80dd-0833223d5505.filesusr.com/ugd/5c3831_3c444cfb9711420b8b05aac36d64f4d3.pd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OfficeTemplates\MPG%20Letterhead%20Template.dotx" TargetMode="External"/></Relationships>
</file>

<file path=word/theme/theme1.xml><?xml version="1.0" encoding="utf-8"?>
<a:theme xmlns:a="http://schemas.openxmlformats.org/drawingml/2006/main" name="MPG_LtrHd_1217">
  <a:themeElements>
    <a:clrScheme name="MedProBrand_1217">
      <a:dk1>
        <a:sysClr val="windowText" lastClr="000000"/>
      </a:dk1>
      <a:lt1>
        <a:sysClr val="window" lastClr="FFFFFF"/>
      </a:lt1>
      <a:dk2>
        <a:srgbClr val="00445E"/>
      </a:dk2>
      <a:lt2>
        <a:srgbClr val="D6E6EF"/>
      </a:lt2>
      <a:accent1>
        <a:srgbClr val="007DC5"/>
      </a:accent1>
      <a:accent2>
        <a:srgbClr val="00B3E2"/>
      </a:accent2>
      <a:accent3>
        <a:srgbClr val="477E92"/>
      </a:accent3>
      <a:accent4>
        <a:srgbClr val="DF6055"/>
      </a:accent4>
      <a:accent5>
        <a:srgbClr val="DDDDDD"/>
      </a:accent5>
      <a:accent6>
        <a:srgbClr val="94C947"/>
      </a:accent6>
      <a:hlink>
        <a:srgbClr val="0563C1"/>
      </a:hlink>
      <a:folHlink>
        <a:srgbClr val="954F72"/>
      </a:folHlink>
    </a:clrScheme>
    <a:fontScheme name="MedPro_Brand">
      <a:majorFont>
        <a:latin typeface="Trebuchet MS"/>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341d12f-7322-408e-9079-8bbb9755ee0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D9F0678BBBC2D49AF0F73BF80EA384F" ma:contentTypeVersion="5" ma:contentTypeDescription="Create a new document." ma:contentTypeScope="" ma:versionID="dace00545e3a8ee2637492d26081e542">
  <xsd:schema xmlns:xsd="http://www.w3.org/2001/XMLSchema" xmlns:xs="http://www.w3.org/2001/XMLSchema" xmlns:p="http://schemas.microsoft.com/office/2006/metadata/properties" xmlns:ns2="d72e0585-6980-45e8-8735-0f5f4be8472d" xmlns:ns3="20b24942-ae0d-4082-ae30-06a803d899e4" targetNamespace="http://schemas.microsoft.com/office/2006/metadata/properties" ma:root="true" ma:fieldsID="1b8eff598c075b369ffb9ed2f970248a" ns2:_="" ns3:_="">
    <xsd:import namespace="d72e0585-6980-45e8-8735-0f5f4be8472d"/>
    <xsd:import namespace="20b24942-ae0d-4082-ae30-06a803d899e4"/>
    <xsd:element name="properties">
      <xsd:complexType>
        <xsd:sequence>
          <xsd:element name="documentManagement">
            <xsd:complexType>
              <xsd:all>
                <xsd:element ref="ns2:_dlc_DocId" minOccurs="0"/>
                <xsd:element ref="ns2:_dlc_DocIdUrl" minOccurs="0"/>
                <xsd:element ref="ns2:_dlc_DocIdPersistId" minOccurs="0"/>
                <xsd:element ref="ns3:State"/>
                <xsd:element ref="ns3:Category"/>
                <xsd:element ref="ns3:Additional_x0020_Details" minOccurs="0"/>
                <xsd:element ref="ns2:SharedWithUser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e0585-6980-45e8-8735-0f5f4be847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b24942-ae0d-4082-ae30-06a803d899e4" elementFormDefault="qualified">
    <xsd:import namespace="http://schemas.microsoft.com/office/2006/documentManagement/types"/>
    <xsd:import namespace="http://schemas.microsoft.com/office/infopath/2007/PartnerControls"/>
    <xsd:element name="State" ma:index="11"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tah"/>
          <xsd:enumeration value="Vermont"/>
          <xsd:enumeration value="Virginia"/>
          <xsd:enumeration value="Virgin Islands"/>
          <xsd:enumeration value="Washington"/>
          <xsd:enumeration value="West Virginia"/>
          <xsd:enumeration value="Wisconsin"/>
          <xsd:enumeration value="Wyoming"/>
          <xsd:enumeration value="All States"/>
          <xsd:enumeration value="Deferred Payments"/>
          <xsd:enumeration value="History"/>
          <xsd:enumeration value="UW Editable Forms"/>
          <xsd:enumeration value="Website"/>
        </xsd:restriction>
      </xsd:simpleType>
    </xsd:element>
    <xsd:element name="Category" ma:index="12" ma:displayName="Category" ma:format="Dropdown" ma:internalName="Category">
      <xsd:simpleType>
        <xsd:restriction base="dms:Choice">
          <xsd:enumeration value="Billing Information"/>
          <xsd:enumeration value="Billing Questions"/>
          <xsd:enumeration value="Bulletin COVID 19"/>
          <xsd:enumeration value="Communication Documents - Notices"/>
          <xsd:enumeration value="Coverage Questions"/>
          <xsd:enumeration value="Documents"/>
          <xsd:enumeration value="FAQs"/>
          <xsd:enumeration value="History"/>
          <xsd:enumeration value="Meeting Notes"/>
          <xsd:enumeration value="Notices from State"/>
          <xsd:enumeration value="Other Questions"/>
          <xsd:enumeration value="Premium Relief"/>
          <xsd:enumeration value="Records of Communications"/>
        </xsd:restriction>
      </xsd:simpleType>
    </xsd:element>
    <xsd:element name="Additional_x0020_Details" ma:index="13" nillable="true" ma:displayName="Additional Details" ma:internalName="Additional_x0020_Details">
      <xsd:simpleType>
        <xsd:restriction base="dms:Text">
          <xsd:maxLength value="255"/>
        </xsd:restriction>
      </xsd:simpleType>
    </xsd:element>
    <xsd:element name="Status" ma:index="15" nillable="true" ma:displayName="Status" ma:format="Dropdown" ma:internalName="Status">
      <xsd:simpleType>
        <xsd:restriction base="dms:Choice">
          <xsd:enumeration value="Empty"/>
          <xsd:enumeration value="Approved"/>
          <xsd:enumeration value="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20b24942-ae0d-4082-ae30-06a803d899e4">Premium Relief</Category>
    <Additional_x0020_Details xmlns="20b24942-ae0d-4082-ae30-06a803d899e4" xsi:nil="true"/>
    <Status xmlns="20b24942-ae0d-4082-ae30-06a803d899e4" xsi:nil="true"/>
    <State xmlns="20b24942-ae0d-4082-ae30-06a803d899e4">Website</State>
    <_dlc_DocId xmlns="d72e0585-6980-45e8-8735-0f5f4be8472d">ZYF7CUDCCQVA-1069610889-220</_dlc_DocId>
    <_dlc_DocIdUrl xmlns="d72e0585-6980-45e8-8735-0f5f4be8472d">
      <Url>https://thehub.medpro.com/sites/covid19/_layouts/15/DocIdRedir.aspx?ID=ZYF7CUDCCQVA-1069610889-220</Url>
      <Description>ZYF7CUDCCQVA-1069610889-220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3DCC-CD48-4B51-978C-7433BE3E0199}">
  <ds:schemaRefs>
    <ds:schemaRef ds:uri="http://schemas.microsoft.com/sharepoint/v3/contenttype/forms"/>
  </ds:schemaRefs>
</ds:datastoreItem>
</file>

<file path=customXml/itemProps2.xml><?xml version="1.0" encoding="utf-8"?>
<ds:datastoreItem xmlns:ds="http://schemas.openxmlformats.org/officeDocument/2006/customXml" ds:itemID="{5C79087F-B9CB-4552-A0C6-27387A02760E}">
  <ds:schemaRefs>
    <ds:schemaRef ds:uri="http://schemas.microsoft.com/sharepoint/events"/>
  </ds:schemaRefs>
</ds:datastoreItem>
</file>

<file path=customXml/itemProps3.xml><?xml version="1.0" encoding="utf-8"?>
<ds:datastoreItem xmlns:ds="http://schemas.openxmlformats.org/officeDocument/2006/customXml" ds:itemID="{2E295961-454E-444B-A277-DC1756606D63}">
  <ds:schemaRefs>
    <ds:schemaRef ds:uri="Microsoft.SharePoint.Taxonomy.ContentTypeSync"/>
  </ds:schemaRefs>
</ds:datastoreItem>
</file>

<file path=customXml/itemProps4.xml><?xml version="1.0" encoding="utf-8"?>
<ds:datastoreItem xmlns:ds="http://schemas.openxmlformats.org/officeDocument/2006/customXml" ds:itemID="{DACC99B6-8CC1-4479-8C4D-843571669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e0585-6980-45e8-8735-0f5f4be8472d"/>
    <ds:schemaRef ds:uri="20b24942-ae0d-4082-ae30-06a803d8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06663-10FF-4D43-BA37-BA7846A6EBC9}">
  <ds:schemaRefs>
    <ds:schemaRef ds:uri="http://schemas.microsoft.com/office/2006/metadata/properties"/>
    <ds:schemaRef ds:uri="http://schemas.microsoft.com/office/infopath/2007/PartnerControls"/>
    <ds:schemaRef ds:uri="20b24942-ae0d-4082-ae30-06a803d899e4"/>
    <ds:schemaRef ds:uri="d72e0585-6980-45e8-8735-0f5f4be8472d"/>
  </ds:schemaRefs>
</ds:datastoreItem>
</file>

<file path=customXml/itemProps6.xml><?xml version="1.0" encoding="utf-8"?>
<ds:datastoreItem xmlns:ds="http://schemas.openxmlformats.org/officeDocument/2006/customXml" ds:itemID="{6C635A83-5B9F-364C-AAC1-E43DCFAD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C:\Data\OfficeTemplates\MPG Letterhead Template.dotx</Template>
  <TotalTime>1</TotalTime>
  <Pages>9</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Medical Protective</Company>
  <LinksUpToDate>false</LinksUpToDate>
  <CharactersWithSpaces>19658</CharactersWithSpaces>
  <SharedDoc>false</SharedDoc>
  <HLinks>
    <vt:vector size="18" baseType="variant">
      <vt:variant>
        <vt:i4>1835107</vt:i4>
      </vt:variant>
      <vt:variant>
        <vt:i4>-1</vt:i4>
      </vt:variant>
      <vt:variant>
        <vt:i4>2065</vt:i4>
      </vt:variant>
      <vt:variant>
        <vt:i4>1</vt:i4>
      </vt:variant>
      <vt:variant>
        <vt:lpwstr>MPGfooter</vt:lpwstr>
      </vt:variant>
      <vt:variant>
        <vt:lpwstr/>
      </vt:variant>
      <vt:variant>
        <vt:i4>1835107</vt:i4>
      </vt:variant>
      <vt:variant>
        <vt:i4>-1</vt:i4>
      </vt:variant>
      <vt:variant>
        <vt:i4>2066</vt:i4>
      </vt:variant>
      <vt:variant>
        <vt:i4>1</vt:i4>
      </vt:variant>
      <vt:variant>
        <vt:lpwstr>MPGfooter</vt:lpwstr>
      </vt:variant>
      <vt:variant>
        <vt:lpwstr/>
      </vt:variant>
      <vt:variant>
        <vt:i4>2949211</vt:i4>
      </vt:variant>
      <vt:variant>
        <vt:i4>-1</vt:i4>
      </vt:variant>
      <vt:variant>
        <vt:i4>1027</vt:i4>
      </vt:variant>
      <vt:variant>
        <vt:i4>1</vt:i4>
      </vt:variant>
      <vt:variant>
        <vt:lpwstr>MPG Letterhead Header (August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A Rebillard</dc:creator>
  <cp:keywords/>
  <dc:description/>
  <cp:lastModifiedBy>Microsoft Office User</cp:lastModifiedBy>
  <cp:revision>2</cp:revision>
  <cp:lastPrinted>2018-06-07T13:34:00Z</cp:lastPrinted>
  <dcterms:created xsi:type="dcterms:W3CDTF">2021-01-26T20:01:00Z</dcterms:created>
  <dcterms:modified xsi:type="dcterms:W3CDTF">2021-01-26T20:01:00Z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0x010100CD9F0678BBBC2D49AF0F73BF80EA384F</vt:lpwstr>
  </property>
  <property fmtid="{D5CDD505-2E9C-101B-9397-08002B2CF9AE}" pid="3" name="_dlc_DocIdItemGuid">
    <vt:lpwstr>16e868c5-60c5-4c25-a4fe-3a9f468bad86</vt:lpwstr>
  </property>
</Properties>
</file>